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34" w:rsidRPr="00B16E4E" w:rsidRDefault="007C427D">
      <w:pPr>
        <w:spacing w:beforeLines="50" w:before="156" w:afterLines="50" w:after="156" w:line="400" w:lineRule="exact"/>
        <w:jc w:val="right"/>
        <w:rPr>
          <w:bCs/>
          <w:iCs/>
          <w:color w:val="000000"/>
          <w:sz w:val="24"/>
        </w:rPr>
      </w:pPr>
      <w:r w:rsidRPr="00B16E4E">
        <w:rPr>
          <w:bCs/>
          <w:iCs/>
          <w:color w:val="000000"/>
          <w:sz w:val="24"/>
        </w:rPr>
        <w:t>证券代码：</w:t>
      </w:r>
      <w:r w:rsidRPr="00B16E4E">
        <w:rPr>
          <w:bCs/>
          <w:iCs/>
          <w:color w:val="000000"/>
          <w:sz w:val="24"/>
        </w:rPr>
        <w:t xml:space="preserve">300357                                   </w:t>
      </w:r>
      <w:r w:rsidRPr="00B16E4E">
        <w:rPr>
          <w:bCs/>
          <w:iCs/>
          <w:color w:val="000000"/>
          <w:sz w:val="24"/>
        </w:rPr>
        <w:t>证券简称：我武生物</w:t>
      </w:r>
    </w:p>
    <w:p w:rsidR="00455E34" w:rsidRPr="00B16E4E" w:rsidRDefault="007C427D">
      <w:pPr>
        <w:spacing w:beforeLines="100" w:before="312" w:afterLines="100" w:after="312" w:line="400" w:lineRule="exact"/>
        <w:jc w:val="center"/>
        <w:rPr>
          <w:b/>
          <w:bCs/>
          <w:iCs/>
          <w:color w:val="000000"/>
          <w:sz w:val="32"/>
          <w:szCs w:val="32"/>
        </w:rPr>
      </w:pPr>
      <w:r w:rsidRPr="00B16E4E">
        <w:rPr>
          <w:b/>
          <w:bCs/>
          <w:iCs/>
          <w:color w:val="000000"/>
          <w:sz w:val="32"/>
          <w:szCs w:val="32"/>
        </w:rPr>
        <w:t>浙江我武生物科技股份有限公司投资者关系活动记录表</w:t>
      </w:r>
    </w:p>
    <w:p w:rsidR="00455E34" w:rsidRPr="00B16E4E" w:rsidRDefault="007C427D">
      <w:pPr>
        <w:spacing w:beforeLines="100" w:before="312" w:afterLines="50" w:after="156" w:line="400" w:lineRule="exact"/>
        <w:jc w:val="right"/>
        <w:rPr>
          <w:bCs/>
          <w:iCs/>
          <w:color w:val="000000"/>
          <w:sz w:val="24"/>
        </w:rPr>
      </w:pPr>
      <w:r w:rsidRPr="00B16E4E">
        <w:rPr>
          <w:bCs/>
          <w:iCs/>
          <w:color w:val="000000"/>
          <w:sz w:val="24"/>
        </w:rPr>
        <w:t>编号：</w:t>
      </w:r>
      <w:r w:rsidR="00CB13D3" w:rsidRPr="00B16E4E">
        <w:rPr>
          <w:bCs/>
          <w:iCs/>
          <w:color w:val="000000"/>
          <w:sz w:val="24"/>
        </w:rPr>
        <w:t>202</w:t>
      </w:r>
      <w:r w:rsidR="0061634F">
        <w:rPr>
          <w:bCs/>
          <w:iCs/>
          <w:color w:val="000000"/>
          <w:sz w:val="24"/>
        </w:rPr>
        <w:t>1</w:t>
      </w:r>
      <w:r w:rsidRPr="00B16E4E">
        <w:rPr>
          <w:bCs/>
          <w:iCs/>
          <w:color w:val="000000"/>
          <w:sz w:val="24"/>
        </w:rPr>
        <w:t>-0</w:t>
      </w:r>
      <w:r w:rsidR="0061634F">
        <w:rPr>
          <w:bCs/>
          <w:iCs/>
          <w:color w:val="000000"/>
          <w:sz w:val="24"/>
        </w:rPr>
        <w:t>0</w:t>
      </w:r>
      <w:r w:rsidR="00CC2863">
        <w:rPr>
          <w:bCs/>
          <w:iCs/>
          <w:color w:val="000000"/>
          <w:sz w:val="24"/>
        </w:rPr>
        <w:t>3</w:t>
      </w:r>
      <w:bookmarkStart w:id="0" w:name="_GoBack"/>
      <w:bookmarkEnd w:id="0"/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455E34" w:rsidRPr="00B16E4E" w:rsidTr="00B2106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455E34" w:rsidRPr="00B16E4E" w:rsidRDefault="00455E34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6B46CE">
            <w:pPr>
              <w:spacing w:line="480" w:lineRule="atLeast"/>
              <w:rPr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="007C427D" w:rsidRPr="00B16E4E">
              <w:rPr>
                <w:sz w:val="24"/>
              </w:rPr>
              <w:t>特定对象调研</w:t>
            </w:r>
            <w:r w:rsidR="007C427D" w:rsidRPr="00B16E4E">
              <w:rPr>
                <w:sz w:val="24"/>
              </w:rPr>
              <w:t xml:space="preserve">      </w:t>
            </w:r>
            <w:r w:rsidR="007C427D" w:rsidRPr="00B16E4E">
              <w:rPr>
                <w:bCs/>
                <w:iCs/>
                <w:color w:val="000000"/>
                <w:sz w:val="24"/>
              </w:rPr>
              <w:t>□</w:t>
            </w:r>
            <w:r w:rsidR="007C427D" w:rsidRPr="00B16E4E">
              <w:rPr>
                <w:sz w:val="24"/>
              </w:rPr>
              <w:t>分析</w:t>
            </w:r>
            <w:proofErr w:type="gramStart"/>
            <w:r w:rsidR="007C427D" w:rsidRPr="00B16E4E">
              <w:rPr>
                <w:sz w:val="24"/>
              </w:rPr>
              <w:t>师会议</w:t>
            </w:r>
            <w:proofErr w:type="gramEnd"/>
            <w:r w:rsidR="007C427D" w:rsidRPr="00B16E4E">
              <w:rPr>
                <w:bCs/>
                <w:iCs/>
                <w:color w:val="000000"/>
                <w:sz w:val="24"/>
              </w:rPr>
              <w:t xml:space="preserve">          □</w:t>
            </w:r>
            <w:r w:rsidR="007C427D" w:rsidRPr="00B16E4E">
              <w:rPr>
                <w:sz w:val="24"/>
              </w:rPr>
              <w:t>媒体采访</w:t>
            </w:r>
            <w:r w:rsidR="007C427D" w:rsidRPr="00B16E4E">
              <w:rPr>
                <w:sz w:val="24"/>
              </w:rPr>
              <w:t xml:space="preserve">   </w:t>
            </w:r>
          </w:p>
          <w:p w:rsidR="00455E34" w:rsidRPr="00B16E4E" w:rsidRDefault="00824E77">
            <w:pPr>
              <w:spacing w:line="480" w:lineRule="atLeast"/>
              <w:rPr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="007C427D" w:rsidRPr="00B16E4E">
              <w:rPr>
                <w:sz w:val="24"/>
              </w:rPr>
              <w:t>业绩说明会</w:t>
            </w:r>
            <w:r w:rsidR="007C427D" w:rsidRPr="00B16E4E">
              <w:rPr>
                <w:bCs/>
                <w:iCs/>
                <w:color w:val="000000"/>
                <w:sz w:val="24"/>
              </w:rPr>
              <w:t xml:space="preserve">        □</w:t>
            </w:r>
            <w:r w:rsidR="007C427D" w:rsidRPr="00B16E4E">
              <w:rPr>
                <w:sz w:val="24"/>
              </w:rPr>
              <w:t>新闻发布会</w:t>
            </w:r>
            <w:r w:rsidR="007C427D" w:rsidRPr="00B16E4E">
              <w:rPr>
                <w:sz w:val="24"/>
              </w:rPr>
              <w:t xml:space="preserve">          </w:t>
            </w:r>
            <w:r w:rsidR="006B46CE" w:rsidRPr="00B16E4E">
              <w:rPr>
                <w:b/>
                <w:bCs/>
                <w:iCs/>
                <w:color w:val="000000"/>
                <w:sz w:val="24"/>
              </w:rPr>
              <w:t>■</w:t>
            </w:r>
            <w:proofErr w:type="gramStart"/>
            <w:r w:rsidR="00B5212E" w:rsidRPr="00B5212E">
              <w:rPr>
                <w:rFonts w:hint="eastAsia"/>
                <w:bCs/>
                <w:iCs/>
                <w:color w:val="000000"/>
                <w:sz w:val="24"/>
              </w:rPr>
              <w:t>定增</w:t>
            </w:r>
            <w:r w:rsidR="007C427D" w:rsidRPr="00B16E4E">
              <w:rPr>
                <w:sz w:val="24"/>
              </w:rPr>
              <w:t>路</w:t>
            </w:r>
            <w:proofErr w:type="gramEnd"/>
            <w:r w:rsidR="007C427D" w:rsidRPr="00B16E4E">
              <w:rPr>
                <w:sz w:val="24"/>
              </w:rPr>
              <w:t>演活动</w:t>
            </w:r>
          </w:p>
          <w:p w:rsidR="00455E34" w:rsidRPr="00B16E4E" w:rsidRDefault="00824E77" w:rsidP="00DF138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■</w:t>
            </w:r>
            <w:r w:rsidR="007C427D" w:rsidRPr="00B16E4E">
              <w:rPr>
                <w:sz w:val="24"/>
              </w:rPr>
              <w:t>现场参观</w:t>
            </w:r>
            <w:r w:rsidR="007C427D" w:rsidRPr="00B16E4E">
              <w:rPr>
                <w:bCs/>
                <w:iCs/>
                <w:color w:val="000000"/>
                <w:sz w:val="24"/>
              </w:rPr>
              <w:tab/>
              <w:t xml:space="preserve">         </w:t>
            </w:r>
            <w:r w:rsidR="009654CC" w:rsidRPr="00B16E4E">
              <w:rPr>
                <w:bCs/>
                <w:iCs/>
                <w:color w:val="000000"/>
                <w:sz w:val="24"/>
              </w:rPr>
              <w:t>□</w:t>
            </w:r>
            <w:r w:rsidR="00CB13D3" w:rsidRPr="00B16E4E">
              <w:rPr>
                <w:sz w:val="24"/>
              </w:rPr>
              <w:t>其他（</w:t>
            </w:r>
            <w:r w:rsidR="00256FC2" w:rsidRPr="00B16E4E">
              <w:rPr>
                <w:sz w:val="24"/>
              </w:rPr>
              <w:t>分析师</w:t>
            </w:r>
            <w:r w:rsidR="00DF1389" w:rsidRPr="00B16E4E">
              <w:rPr>
                <w:sz w:val="24"/>
              </w:rPr>
              <w:t>电话会议</w:t>
            </w:r>
            <w:r w:rsidR="007C427D" w:rsidRPr="00B16E4E">
              <w:rPr>
                <w:sz w:val="24"/>
              </w:rPr>
              <w:t>）</w:t>
            </w:r>
          </w:p>
        </w:tc>
      </w:tr>
      <w:tr w:rsidR="00455E34" w:rsidRPr="00B16E4E" w:rsidTr="00B21065">
        <w:trPr>
          <w:trHeight w:val="108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824E77" w:rsidP="00936D38">
            <w:pPr>
              <w:spacing w:line="396" w:lineRule="auto"/>
              <w:rPr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华</w:t>
            </w:r>
            <w:r>
              <w:rPr>
                <w:bCs/>
                <w:iCs/>
                <w:color w:val="000000"/>
                <w:sz w:val="24"/>
              </w:rPr>
              <w:t>菱津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杉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张</w:t>
            </w:r>
            <w:r>
              <w:rPr>
                <w:bCs/>
                <w:iCs/>
                <w:color w:val="000000"/>
                <w:sz w:val="24"/>
              </w:rPr>
              <w:t>擎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柱</w:t>
            </w:r>
            <w:r>
              <w:rPr>
                <w:bCs/>
                <w:iCs/>
                <w:color w:val="000000"/>
                <w:sz w:val="24"/>
              </w:rPr>
              <w:t>；山东铁路发展基金</w:t>
            </w:r>
            <w:r w:rsidR="00936D38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936D38" w:rsidRPr="00936D38">
              <w:rPr>
                <w:rFonts w:hint="eastAsia"/>
                <w:bCs/>
                <w:iCs/>
                <w:color w:val="000000"/>
                <w:sz w:val="24"/>
              </w:rPr>
              <w:t>马钰洲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华</w:t>
            </w:r>
            <w:r>
              <w:rPr>
                <w:bCs/>
                <w:iCs/>
                <w:color w:val="000000"/>
                <w:sz w:val="24"/>
              </w:rPr>
              <w:t>能贵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诚信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托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肖</w:t>
            </w:r>
            <w:r>
              <w:rPr>
                <w:bCs/>
                <w:iCs/>
                <w:color w:val="000000"/>
                <w:sz w:val="24"/>
              </w:rPr>
              <w:t>明亮；佳润实业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马</w:t>
            </w:r>
            <w:r>
              <w:rPr>
                <w:bCs/>
                <w:iCs/>
                <w:color w:val="000000"/>
                <w:sz w:val="24"/>
              </w:rPr>
              <w:t>成；广发基金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姜</w:t>
            </w:r>
            <w:r>
              <w:rPr>
                <w:bCs/>
                <w:iCs/>
                <w:color w:val="000000"/>
                <w:sz w:val="24"/>
              </w:rPr>
              <w:t>冬青；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大</w:t>
            </w:r>
            <w:r>
              <w:rPr>
                <w:bCs/>
                <w:iCs/>
                <w:color w:val="000000"/>
                <w:sz w:val="24"/>
              </w:rPr>
              <w:t>成基金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邹</w:t>
            </w:r>
            <w:r>
              <w:rPr>
                <w:bCs/>
                <w:iCs/>
                <w:color w:val="000000"/>
                <w:sz w:val="24"/>
              </w:rPr>
              <w:t>建</w:t>
            </w:r>
            <w:r w:rsidR="00936D38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阳洪</w:t>
            </w:r>
            <w:r>
              <w:rPr>
                <w:bCs/>
                <w:iCs/>
                <w:color w:val="000000"/>
                <w:sz w:val="24"/>
              </w:rPr>
              <w:t>宇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>
              <w:rPr>
                <w:bCs/>
                <w:iCs/>
                <w:color w:val="000000"/>
                <w:sz w:val="24"/>
              </w:rPr>
              <w:t>中信资管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陈</w:t>
            </w:r>
            <w:r w:rsidR="001B27BC">
              <w:rPr>
                <w:rFonts w:hint="eastAsia"/>
                <w:bCs/>
                <w:iCs/>
                <w:color w:val="000000"/>
                <w:sz w:val="24"/>
              </w:rPr>
              <w:t>先</w:t>
            </w:r>
            <w:r w:rsidR="001B27BC">
              <w:rPr>
                <w:bCs/>
                <w:iCs/>
                <w:color w:val="000000"/>
                <w:sz w:val="24"/>
              </w:rPr>
              <w:t>达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>
              <w:rPr>
                <w:bCs/>
                <w:iCs/>
                <w:color w:val="000000"/>
                <w:sz w:val="24"/>
              </w:rPr>
              <w:t>山东新动能基金</w:t>
            </w:r>
            <w:r w:rsidR="00936D38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936D38" w:rsidRPr="00936D38">
              <w:rPr>
                <w:rFonts w:hint="eastAsia"/>
                <w:bCs/>
                <w:iCs/>
                <w:color w:val="000000"/>
                <w:sz w:val="24"/>
              </w:rPr>
              <w:t>刘琦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>
              <w:rPr>
                <w:bCs/>
                <w:iCs/>
                <w:color w:val="000000"/>
                <w:sz w:val="24"/>
              </w:rPr>
              <w:t>中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金</w:t>
            </w:r>
            <w:r>
              <w:rPr>
                <w:bCs/>
                <w:iCs/>
                <w:color w:val="000000"/>
                <w:sz w:val="24"/>
              </w:rPr>
              <w:t>资管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金</w:t>
            </w:r>
            <w:r>
              <w:rPr>
                <w:bCs/>
                <w:iCs/>
                <w:color w:val="000000"/>
                <w:sz w:val="24"/>
              </w:rPr>
              <w:t>鑫；</w:t>
            </w:r>
            <w:proofErr w:type="gramStart"/>
            <w:r>
              <w:rPr>
                <w:bCs/>
                <w:iCs/>
                <w:color w:val="000000"/>
                <w:sz w:val="24"/>
              </w:rPr>
              <w:t>长城国</w:t>
            </w:r>
            <w:proofErr w:type="gramEnd"/>
            <w:r>
              <w:rPr>
                <w:bCs/>
                <w:iCs/>
                <w:color w:val="000000"/>
                <w:sz w:val="24"/>
              </w:rPr>
              <w:t>瑞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王旭；</w:t>
            </w:r>
            <w:r>
              <w:rPr>
                <w:bCs/>
                <w:iCs/>
                <w:color w:val="000000"/>
                <w:sz w:val="24"/>
              </w:rPr>
              <w:t>正</w:t>
            </w:r>
            <w:proofErr w:type="gramStart"/>
            <w:r>
              <w:rPr>
                <w:bCs/>
                <w:iCs/>
                <w:color w:val="000000"/>
                <w:sz w:val="24"/>
              </w:rPr>
              <w:t>煊</w:t>
            </w:r>
            <w:proofErr w:type="gramEnd"/>
            <w:r>
              <w:rPr>
                <w:bCs/>
                <w:iCs/>
                <w:color w:val="000000"/>
                <w:sz w:val="24"/>
              </w:rPr>
              <w:t>资本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王</w:t>
            </w:r>
            <w:r>
              <w:rPr>
                <w:bCs/>
                <w:iCs/>
                <w:color w:val="000000"/>
                <w:sz w:val="24"/>
              </w:rPr>
              <w:t>霄天；光大研究所</w:t>
            </w:r>
            <w:r w:rsidR="00E21DAD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 w:rsidR="00936D38" w:rsidRPr="00936D38">
              <w:rPr>
                <w:rFonts w:hint="eastAsia"/>
                <w:bCs/>
                <w:iCs/>
                <w:color w:val="000000"/>
                <w:sz w:val="24"/>
              </w:rPr>
              <w:t>叶思奥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>
              <w:rPr>
                <w:bCs/>
                <w:iCs/>
                <w:color w:val="000000"/>
                <w:sz w:val="24"/>
              </w:rPr>
              <w:t>楹联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投资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应</w:t>
            </w:r>
            <w:r>
              <w:rPr>
                <w:bCs/>
                <w:iCs/>
                <w:color w:val="000000"/>
                <w:sz w:val="24"/>
              </w:rPr>
              <w:t>振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洲</w:t>
            </w:r>
            <w:proofErr w:type="gramEnd"/>
            <w:r>
              <w:rPr>
                <w:bCs/>
                <w:iCs/>
                <w:color w:val="000000"/>
                <w:sz w:val="24"/>
              </w:rPr>
              <w:t>；</w:t>
            </w:r>
            <w:proofErr w:type="gramStart"/>
            <w:r>
              <w:rPr>
                <w:bCs/>
                <w:iCs/>
                <w:color w:val="000000"/>
                <w:sz w:val="24"/>
              </w:rPr>
              <w:t>杭州金投</w:t>
            </w:r>
            <w:proofErr w:type="gramEnd"/>
            <w:r w:rsidR="00936D38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936D38" w:rsidRPr="00936D38">
              <w:rPr>
                <w:rFonts w:hint="eastAsia"/>
                <w:bCs/>
                <w:iCs/>
                <w:color w:val="000000"/>
                <w:sz w:val="24"/>
              </w:rPr>
              <w:t>应鸣岐</w:t>
            </w:r>
            <w:r>
              <w:rPr>
                <w:bCs/>
                <w:iCs/>
                <w:color w:val="000000"/>
                <w:sz w:val="24"/>
              </w:rPr>
              <w:t>；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君</w:t>
            </w:r>
            <w:r>
              <w:rPr>
                <w:bCs/>
                <w:iCs/>
                <w:color w:val="000000"/>
                <w:sz w:val="24"/>
              </w:rPr>
              <w:t>和资本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周</w:t>
            </w:r>
            <w:r>
              <w:rPr>
                <w:bCs/>
                <w:iCs/>
                <w:color w:val="000000"/>
                <w:sz w:val="24"/>
              </w:rPr>
              <w:t>琳；湖南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轻盐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1B27BC" w:rsidRPr="001B27BC">
              <w:rPr>
                <w:rFonts w:hint="eastAsia"/>
                <w:bCs/>
                <w:iCs/>
                <w:color w:val="000000"/>
                <w:sz w:val="24"/>
              </w:rPr>
              <w:t>李哲理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>
              <w:rPr>
                <w:bCs/>
                <w:iCs/>
                <w:color w:val="000000"/>
                <w:sz w:val="24"/>
              </w:rPr>
              <w:t>中</w:t>
            </w:r>
            <w:proofErr w:type="gramStart"/>
            <w:r>
              <w:rPr>
                <w:bCs/>
                <w:iCs/>
                <w:color w:val="000000"/>
                <w:sz w:val="24"/>
              </w:rPr>
              <w:t>信产业</w:t>
            </w:r>
            <w:proofErr w:type="gramEnd"/>
            <w:r>
              <w:rPr>
                <w:bCs/>
                <w:iCs/>
                <w:color w:val="000000"/>
                <w:sz w:val="24"/>
              </w:rPr>
              <w:t>基金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耿</w:t>
            </w:r>
            <w:r>
              <w:rPr>
                <w:bCs/>
                <w:iCs/>
                <w:color w:val="000000"/>
                <w:sz w:val="24"/>
              </w:rPr>
              <w:t>华；</w:t>
            </w:r>
          </w:p>
        </w:tc>
      </w:tr>
      <w:tr w:rsidR="00455E34" w:rsidRPr="00B16E4E" w:rsidTr="00B21065">
        <w:trPr>
          <w:trHeight w:val="5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9A5EC2" w:rsidP="00633175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9A5EC2">
              <w:rPr>
                <w:rFonts w:hint="eastAsia"/>
                <w:bCs/>
                <w:iCs/>
                <w:color w:val="000000"/>
                <w:sz w:val="24"/>
              </w:rPr>
              <w:t>202</w:t>
            </w:r>
            <w:r w:rsidR="0061634F">
              <w:rPr>
                <w:bCs/>
                <w:iCs/>
                <w:color w:val="000000"/>
                <w:sz w:val="24"/>
              </w:rPr>
              <w:t>1</w:t>
            </w:r>
            <w:r w:rsidRPr="009A5EC2"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824E77">
              <w:rPr>
                <w:bCs/>
                <w:iCs/>
                <w:color w:val="000000"/>
                <w:sz w:val="24"/>
              </w:rPr>
              <w:t>05</w:t>
            </w:r>
            <w:r w:rsidRPr="009A5EC2"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824E77">
              <w:rPr>
                <w:bCs/>
                <w:iCs/>
                <w:color w:val="000000"/>
                <w:sz w:val="24"/>
              </w:rPr>
              <w:t>21</w:t>
            </w:r>
            <w:r w:rsidRPr="009A5EC2">
              <w:rPr>
                <w:rFonts w:hint="eastAsia"/>
                <w:bCs/>
                <w:iCs/>
                <w:color w:val="000000"/>
                <w:sz w:val="24"/>
              </w:rPr>
              <w:t>日</w:t>
            </w:r>
            <w:r w:rsidR="00824E77">
              <w:rPr>
                <w:bCs/>
                <w:iCs/>
                <w:color w:val="000000"/>
                <w:sz w:val="24"/>
              </w:rPr>
              <w:t>13</w:t>
            </w:r>
            <w:r w:rsidR="00824E77">
              <w:rPr>
                <w:rFonts w:hint="eastAsia"/>
                <w:bCs/>
                <w:iCs/>
                <w:color w:val="000000"/>
                <w:sz w:val="24"/>
              </w:rPr>
              <w:t>:30-16:0</w:t>
            </w:r>
            <w:r w:rsidR="0061634F">
              <w:rPr>
                <w:rFonts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455E34" w:rsidRPr="00B16E4E" w:rsidTr="00B21065">
        <w:trPr>
          <w:trHeight w:val="53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824E77" w:rsidP="00D26EBE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公司会议室</w:t>
            </w:r>
            <w:r w:rsidR="00F41640">
              <w:rPr>
                <w:rFonts w:hint="eastAsia"/>
                <w:bCs/>
                <w:iCs/>
                <w:color w:val="000000"/>
                <w:sz w:val="24"/>
              </w:rPr>
              <w:t>（浙江</w:t>
            </w:r>
            <w:r w:rsidR="00F41640">
              <w:rPr>
                <w:bCs/>
                <w:iCs/>
                <w:color w:val="000000"/>
                <w:sz w:val="24"/>
              </w:rPr>
              <w:t>省德清县志远北路</w:t>
            </w:r>
            <w:r w:rsidR="00F41640">
              <w:rPr>
                <w:rFonts w:hint="eastAsia"/>
                <w:bCs/>
                <w:iCs/>
                <w:color w:val="000000"/>
                <w:sz w:val="24"/>
              </w:rPr>
              <w:t>636</w:t>
            </w:r>
            <w:r w:rsidR="00F41640">
              <w:rPr>
                <w:rFonts w:hint="eastAsia"/>
                <w:bCs/>
                <w:iCs/>
                <w:color w:val="000000"/>
                <w:sz w:val="24"/>
              </w:rPr>
              <w:t>号）</w:t>
            </w:r>
            <w:r w:rsidR="00D26EBE">
              <w:rPr>
                <w:rFonts w:hint="eastAsia"/>
                <w:bCs/>
                <w:iCs/>
                <w:color w:val="000000"/>
                <w:sz w:val="24"/>
              </w:rPr>
              <w:t>、厂区</w:t>
            </w:r>
            <w:r w:rsidR="00D26EBE">
              <w:rPr>
                <w:bCs/>
                <w:iCs/>
                <w:color w:val="000000"/>
                <w:sz w:val="24"/>
              </w:rPr>
              <w:t>参观</w:t>
            </w:r>
          </w:p>
        </w:tc>
      </w:tr>
      <w:tr w:rsidR="00455E34" w:rsidRPr="00B16E4E" w:rsidTr="00B21065">
        <w:trPr>
          <w:trHeight w:val="99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41D1E" w:rsidP="006109C5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董事长</w:t>
            </w:r>
            <w:r w:rsidR="001F3528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8D5A64">
              <w:rPr>
                <w:rFonts w:hint="eastAsia"/>
                <w:bCs/>
                <w:iCs/>
                <w:color w:val="000000"/>
                <w:sz w:val="24"/>
              </w:rPr>
              <w:t>总经理</w:t>
            </w:r>
            <w:r>
              <w:rPr>
                <w:bCs/>
                <w:iCs/>
                <w:color w:val="000000"/>
                <w:sz w:val="24"/>
              </w:rPr>
              <w:t>：胡赓熙；</w:t>
            </w:r>
            <w:r w:rsidR="009654CC">
              <w:rPr>
                <w:bCs/>
                <w:iCs/>
                <w:color w:val="000000"/>
                <w:sz w:val="24"/>
              </w:rPr>
              <w:t>副总经理</w:t>
            </w:r>
            <w:r w:rsidR="001F3528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D76D9A">
              <w:rPr>
                <w:rFonts w:hint="eastAsia"/>
                <w:bCs/>
                <w:iCs/>
                <w:color w:val="000000"/>
                <w:sz w:val="24"/>
              </w:rPr>
              <w:t>董事会</w:t>
            </w:r>
            <w:r w:rsidR="00D76D9A">
              <w:rPr>
                <w:bCs/>
                <w:iCs/>
                <w:color w:val="000000"/>
                <w:sz w:val="24"/>
              </w:rPr>
              <w:t>秘书：</w:t>
            </w:r>
            <w:r w:rsidR="00D76D9A">
              <w:rPr>
                <w:rFonts w:hint="eastAsia"/>
                <w:bCs/>
                <w:iCs/>
                <w:color w:val="000000"/>
                <w:sz w:val="24"/>
              </w:rPr>
              <w:t>管</w:t>
            </w:r>
            <w:r w:rsidR="00D76D9A">
              <w:rPr>
                <w:bCs/>
                <w:iCs/>
                <w:color w:val="000000"/>
                <w:sz w:val="24"/>
              </w:rPr>
              <w:t>祯玮；投资者关系总监</w:t>
            </w:r>
            <w:r w:rsidR="00D76D9A">
              <w:rPr>
                <w:rFonts w:hint="eastAsia"/>
                <w:bCs/>
                <w:iCs/>
                <w:color w:val="000000"/>
                <w:sz w:val="24"/>
              </w:rPr>
              <w:t>：</w:t>
            </w:r>
            <w:proofErr w:type="gramStart"/>
            <w:r w:rsidR="00D76D9A">
              <w:rPr>
                <w:bCs/>
                <w:iCs/>
                <w:color w:val="000000"/>
                <w:sz w:val="24"/>
              </w:rPr>
              <w:t>童金玲</w:t>
            </w:r>
            <w:proofErr w:type="gramEnd"/>
            <w:r w:rsidR="006109C5">
              <w:rPr>
                <w:rFonts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455E34" w:rsidRPr="00B16E4E" w:rsidTr="00B2106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C" w:rsidRDefault="009A5EC2" w:rsidP="009A5EC2">
            <w:pPr>
              <w:spacing w:line="480" w:lineRule="atLeast"/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 w:rsidRPr="009A5EC2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1</w:t>
            </w:r>
            <w:r w:rsidRPr="009A5EC2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、</w:t>
            </w:r>
            <w:r w:rsidR="001B27BC" w:rsidRPr="001B27BC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公司产品竞争格局好，</w:t>
            </w:r>
            <w:r w:rsidR="00BD4B88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是否生产过程中</w:t>
            </w:r>
            <w:r w:rsidR="00BD4B88">
              <w:rPr>
                <w:rFonts w:eastAsiaTheme="minorEastAsia"/>
                <w:b/>
                <w:color w:val="000000"/>
                <w:kern w:val="0"/>
                <w:sz w:val="24"/>
              </w:rPr>
              <w:t>有难点，</w:t>
            </w:r>
            <w:r w:rsidR="006F1B18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难点是什</w:t>
            </w:r>
            <w:r w:rsidR="001B27BC" w:rsidRPr="001B27BC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么？</w:t>
            </w:r>
          </w:p>
          <w:p w:rsidR="00A872C4" w:rsidRDefault="009A5EC2" w:rsidP="009A5EC2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  <w:r w:rsidRPr="009A5EC2">
              <w:rPr>
                <w:rFonts w:eastAsiaTheme="minorEastAsia" w:hint="eastAsia"/>
                <w:color w:val="000000"/>
                <w:kern w:val="0"/>
                <w:sz w:val="24"/>
              </w:rPr>
              <w:t>答：</w:t>
            </w:r>
            <w:r w:rsidR="001B27BC">
              <w:rPr>
                <w:rFonts w:eastAsiaTheme="minorEastAsia" w:hint="eastAsia"/>
                <w:color w:val="000000"/>
                <w:kern w:val="0"/>
                <w:sz w:val="24"/>
              </w:rPr>
              <w:t>公司</w:t>
            </w:r>
            <w:r w:rsidR="001B27BC" w:rsidRPr="001B27BC">
              <w:rPr>
                <w:rFonts w:eastAsiaTheme="minorEastAsia" w:hint="eastAsia"/>
                <w:color w:val="000000"/>
                <w:kern w:val="0"/>
                <w:sz w:val="24"/>
              </w:rPr>
              <w:t>产品</w:t>
            </w:r>
            <w:r w:rsidR="00DA302C">
              <w:rPr>
                <w:rFonts w:eastAsiaTheme="minorEastAsia" w:hint="eastAsia"/>
                <w:color w:val="000000"/>
                <w:kern w:val="0"/>
                <w:sz w:val="24"/>
              </w:rPr>
              <w:t>粉尘螨</w:t>
            </w:r>
            <w:r w:rsidR="00DA302C">
              <w:rPr>
                <w:rFonts w:eastAsiaTheme="minorEastAsia"/>
                <w:color w:val="000000"/>
                <w:kern w:val="0"/>
                <w:sz w:val="24"/>
              </w:rPr>
              <w:t>滴剂的</w:t>
            </w:r>
            <w:r w:rsidR="001B27BC" w:rsidRPr="001B27BC">
              <w:rPr>
                <w:rFonts w:eastAsiaTheme="minorEastAsia" w:hint="eastAsia"/>
                <w:color w:val="000000"/>
                <w:kern w:val="0"/>
                <w:sz w:val="24"/>
              </w:rPr>
              <w:t>生产工艺</w:t>
            </w:r>
            <w:r w:rsidR="00DA302C">
              <w:rPr>
                <w:rFonts w:eastAsiaTheme="minorEastAsia" w:hint="eastAsia"/>
                <w:color w:val="000000"/>
                <w:kern w:val="0"/>
                <w:sz w:val="24"/>
              </w:rPr>
              <w:t>主要</w:t>
            </w:r>
            <w:r w:rsidR="00E8357C">
              <w:rPr>
                <w:rFonts w:eastAsiaTheme="minorEastAsia" w:hint="eastAsia"/>
                <w:color w:val="000000"/>
                <w:kern w:val="0"/>
                <w:sz w:val="24"/>
              </w:rPr>
              <w:t>包括</w:t>
            </w:r>
            <w:r w:rsidR="00E8357C" w:rsidRPr="00E8357C">
              <w:rPr>
                <w:rFonts w:eastAsiaTheme="minorEastAsia" w:hint="eastAsia"/>
                <w:color w:val="000000"/>
                <w:kern w:val="0"/>
                <w:sz w:val="24"/>
              </w:rPr>
              <w:t>虫体培养、</w:t>
            </w:r>
            <w:r w:rsidR="00E26A57">
              <w:rPr>
                <w:rFonts w:eastAsiaTheme="minorEastAsia" w:hint="eastAsia"/>
                <w:color w:val="000000"/>
                <w:kern w:val="0"/>
                <w:sz w:val="24"/>
              </w:rPr>
              <w:t>代谢培养基</w:t>
            </w:r>
            <w:r w:rsidR="00E8357C" w:rsidRPr="00E8357C">
              <w:rPr>
                <w:rFonts w:eastAsiaTheme="minorEastAsia" w:hint="eastAsia"/>
                <w:color w:val="000000"/>
                <w:kern w:val="0"/>
                <w:sz w:val="24"/>
              </w:rPr>
              <w:t>脱脂、提取、过滤</w:t>
            </w:r>
            <w:r w:rsidR="00E26A57">
              <w:rPr>
                <w:rFonts w:eastAsiaTheme="minorEastAsia" w:hint="eastAsia"/>
                <w:color w:val="000000"/>
                <w:kern w:val="0"/>
                <w:sz w:val="24"/>
              </w:rPr>
              <w:t>、</w:t>
            </w:r>
            <w:proofErr w:type="gramStart"/>
            <w:r w:rsidR="00E26A57">
              <w:rPr>
                <w:rFonts w:eastAsiaTheme="minorEastAsia"/>
                <w:color w:val="000000"/>
                <w:kern w:val="0"/>
                <w:sz w:val="24"/>
              </w:rPr>
              <w:t>稀</w:t>
            </w:r>
            <w:r w:rsidR="00E26A57">
              <w:rPr>
                <w:rFonts w:eastAsiaTheme="minorEastAsia" w:hint="eastAsia"/>
                <w:color w:val="000000"/>
                <w:kern w:val="0"/>
                <w:sz w:val="24"/>
              </w:rPr>
              <w:t>配</w:t>
            </w:r>
            <w:r w:rsidR="00E8357C">
              <w:rPr>
                <w:rFonts w:eastAsiaTheme="minorEastAsia" w:hint="eastAsia"/>
                <w:color w:val="000000"/>
                <w:kern w:val="0"/>
                <w:sz w:val="24"/>
              </w:rPr>
              <w:t>等</w:t>
            </w:r>
            <w:proofErr w:type="gramEnd"/>
            <w:r w:rsidR="00E8357C">
              <w:rPr>
                <w:rFonts w:eastAsiaTheme="minorEastAsia"/>
                <w:color w:val="000000"/>
                <w:kern w:val="0"/>
                <w:sz w:val="24"/>
              </w:rPr>
              <w:t>，</w:t>
            </w:r>
            <w:r w:rsidR="001B27BC">
              <w:rPr>
                <w:rFonts w:eastAsiaTheme="minorEastAsia" w:hint="eastAsia"/>
                <w:color w:val="000000"/>
                <w:kern w:val="0"/>
                <w:sz w:val="24"/>
              </w:rPr>
              <w:t>主要难点在</w:t>
            </w:r>
            <w:r w:rsidR="00E8357C">
              <w:rPr>
                <w:rFonts w:eastAsiaTheme="minorEastAsia" w:hint="eastAsia"/>
                <w:color w:val="000000"/>
                <w:kern w:val="0"/>
                <w:sz w:val="24"/>
              </w:rPr>
              <w:t>研发阶段</w:t>
            </w:r>
            <w:r w:rsidR="00BD4B88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0C33D6">
              <w:rPr>
                <w:rFonts w:eastAsiaTheme="minorEastAsia" w:hint="eastAsia"/>
                <w:color w:val="000000"/>
                <w:kern w:val="0"/>
                <w:sz w:val="24"/>
              </w:rPr>
              <w:t>已</w:t>
            </w:r>
            <w:r w:rsidR="001B27BC" w:rsidRPr="001B27BC">
              <w:rPr>
                <w:rFonts w:eastAsiaTheme="minorEastAsia" w:hint="eastAsia"/>
                <w:color w:val="000000"/>
                <w:kern w:val="0"/>
                <w:sz w:val="24"/>
              </w:rPr>
              <w:t>解决</w:t>
            </w:r>
            <w:r w:rsidR="007B13FB" w:rsidRPr="007B13FB">
              <w:rPr>
                <w:rFonts w:eastAsiaTheme="minorEastAsia" w:hint="eastAsia"/>
                <w:color w:val="000000"/>
                <w:kern w:val="0"/>
                <w:sz w:val="24"/>
              </w:rPr>
              <w:t>。</w:t>
            </w:r>
          </w:p>
          <w:p w:rsidR="00E62BAD" w:rsidRPr="00F83EB0" w:rsidRDefault="00E62BAD" w:rsidP="009A5EC2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</w:p>
          <w:p w:rsidR="007718C3" w:rsidRDefault="009A5EC2" w:rsidP="00845C1A">
            <w:pPr>
              <w:spacing w:line="480" w:lineRule="atLeast"/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 w:rsidRPr="009A5EC2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2</w:t>
            </w:r>
            <w:r w:rsidRPr="009A5EC2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、</w:t>
            </w:r>
            <w:r w:rsidR="002E1A65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公司</w:t>
            </w:r>
            <w:r w:rsidR="007718C3" w:rsidRPr="007718C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产品</w:t>
            </w:r>
            <w:r w:rsidR="002E1A65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竞争</w:t>
            </w:r>
            <w:r w:rsidR="002E1A65">
              <w:rPr>
                <w:rFonts w:eastAsiaTheme="minorEastAsia"/>
                <w:b/>
                <w:color w:val="000000"/>
                <w:kern w:val="0"/>
                <w:sz w:val="24"/>
              </w:rPr>
              <w:t>格局好，但是</w:t>
            </w:r>
            <w:r w:rsidR="007718C3" w:rsidRPr="007718C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渗透率较低，是</w:t>
            </w:r>
            <w:r w:rsidR="002E1A65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什么</w:t>
            </w:r>
            <w:r w:rsidR="002E1A65">
              <w:rPr>
                <w:rFonts w:eastAsiaTheme="minorEastAsia"/>
                <w:b/>
                <w:color w:val="000000"/>
                <w:kern w:val="0"/>
                <w:sz w:val="24"/>
              </w:rPr>
              <w:t>原因？</w:t>
            </w:r>
            <w:r w:rsidR="002E1A65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是</w:t>
            </w:r>
            <w:r w:rsidR="001C2745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受限于过敏性鼻炎患者</w:t>
            </w:r>
            <w:r w:rsidR="007718C3" w:rsidRPr="007718C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症状不严重未必会</w:t>
            </w:r>
            <w:r w:rsidR="002E1A65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选择</w:t>
            </w:r>
            <w:r w:rsidR="007718C3" w:rsidRPr="007718C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脱敏</w:t>
            </w:r>
            <w:r w:rsidR="001C2745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治疗</w:t>
            </w:r>
            <w:r w:rsidR="007718C3" w:rsidRPr="007718C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？还是受限于</w:t>
            </w:r>
            <w:r w:rsidR="001C2745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公司</w:t>
            </w:r>
            <w:r w:rsidR="007718C3" w:rsidRPr="007718C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销售渠道的铺设？</w:t>
            </w:r>
          </w:p>
          <w:p w:rsidR="009A5EC2" w:rsidRPr="009A5EC2" w:rsidRDefault="00E62BAD" w:rsidP="00845C1A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>答</w:t>
            </w:r>
            <w:r w:rsidR="009A5EC2" w:rsidRPr="009A5EC2">
              <w:rPr>
                <w:rFonts w:eastAsiaTheme="minorEastAsia" w:hint="eastAsia"/>
                <w:color w:val="000000"/>
                <w:kern w:val="0"/>
                <w:sz w:val="24"/>
              </w:rPr>
              <w:t>：</w:t>
            </w:r>
            <w:r w:rsidR="002E1A65">
              <w:rPr>
                <w:rFonts w:eastAsiaTheme="minorEastAsia" w:hint="eastAsia"/>
                <w:color w:val="000000"/>
                <w:kern w:val="0"/>
                <w:sz w:val="24"/>
              </w:rPr>
              <w:t>这两个</w:t>
            </w:r>
            <w:r w:rsidR="002E1A65">
              <w:rPr>
                <w:rFonts w:eastAsiaTheme="minorEastAsia"/>
                <w:color w:val="000000"/>
                <w:kern w:val="0"/>
                <w:sz w:val="24"/>
              </w:rPr>
              <w:t>原因都有，</w:t>
            </w:r>
            <w:r w:rsidR="002E1A65">
              <w:rPr>
                <w:rFonts w:eastAsiaTheme="minorEastAsia" w:hint="eastAsia"/>
                <w:color w:val="000000"/>
                <w:kern w:val="0"/>
                <w:sz w:val="24"/>
              </w:rPr>
              <w:t>首先</w:t>
            </w:r>
            <w:r w:rsidR="002F19BF">
              <w:rPr>
                <w:rFonts w:eastAsiaTheme="minorEastAsia" w:hint="eastAsia"/>
                <w:color w:val="000000"/>
                <w:kern w:val="0"/>
                <w:sz w:val="24"/>
              </w:rPr>
              <w:t>，医生对</w:t>
            </w:r>
            <w:r w:rsidR="001F2F0B">
              <w:rPr>
                <w:rFonts w:eastAsiaTheme="minorEastAsia"/>
                <w:color w:val="000000"/>
                <w:kern w:val="0"/>
                <w:sz w:val="24"/>
              </w:rPr>
              <w:t>脱敏治疗</w:t>
            </w:r>
            <w:r w:rsidR="00C45444" w:rsidRPr="00C45444">
              <w:rPr>
                <w:rFonts w:eastAsiaTheme="minorEastAsia" w:hint="eastAsia"/>
                <w:color w:val="000000"/>
                <w:kern w:val="0"/>
                <w:sz w:val="24"/>
              </w:rPr>
              <w:t>了解不充分，需通过多</w:t>
            </w:r>
            <w:r w:rsidR="001C2745">
              <w:rPr>
                <w:rFonts w:eastAsiaTheme="minorEastAsia" w:hint="eastAsia"/>
                <w:color w:val="000000"/>
                <w:kern w:val="0"/>
                <w:sz w:val="24"/>
              </w:rPr>
              <w:t>层</w:t>
            </w:r>
            <w:r w:rsidR="00C45444" w:rsidRPr="00C45444">
              <w:rPr>
                <w:rFonts w:eastAsiaTheme="minorEastAsia" w:hint="eastAsia"/>
                <w:color w:val="000000"/>
                <w:kern w:val="0"/>
                <w:sz w:val="24"/>
              </w:rPr>
              <w:t>次</w:t>
            </w:r>
            <w:r w:rsidR="002F19BF">
              <w:rPr>
                <w:rFonts w:eastAsiaTheme="minorEastAsia" w:hint="eastAsia"/>
                <w:color w:val="000000"/>
                <w:kern w:val="0"/>
                <w:sz w:val="24"/>
              </w:rPr>
              <w:t>学术推广使得</w:t>
            </w:r>
            <w:r w:rsidR="002F19BF">
              <w:rPr>
                <w:rFonts w:eastAsiaTheme="minorEastAsia"/>
                <w:color w:val="000000"/>
                <w:kern w:val="0"/>
                <w:sz w:val="24"/>
              </w:rPr>
              <w:t>医生</w:t>
            </w:r>
            <w:r w:rsidR="002F19BF">
              <w:rPr>
                <w:rFonts w:eastAsiaTheme="minorEastAsia" w:hint="eastAsia"/>
                <w:color w:val="000000"/>
                <w:kern w:val="0"/>
                <w:sz w:val="24"/>
              </w:rPr>
              <w:t>对</w:t>
            </w:r>
            <w:r w:rsidR="001C2745">
              <w:rPr>
                <w:rFonts w:eastAsiaTheme="minorEastAsia" w:hint="eastAsia"/>
                <w:color w:val="000000"/>
                <w:kern w:val="0"/>
                <w:sz w:val="24"/>
              </w:rPr>
              <w:t>产品</w:t>
            </w:r>
            <w:r w:rsidR="002F19BF">
              <w:rPr>
                <w:rFonts w:eastAsiaTheme="minorEastAsia" w:hint="eastAsia"/>
                <w:color w:val="000000"/>
                <w:kern w:val="0"/>
                <w:sz w:val="24"/>
              </w:rPr>
              <w:t>机理</w:t>
            </w:r>
            <w:r w:rsidR="002F19BF">
              <w:rPr>
                <w:rFonts w:eastAsiaTheme="minorEastAsia"/>
                <w:color w:val="000000"/>
                <w:kern w:val="0"/>
                <w:sz w:val="24"/>
              </w:rPr>
              <w:t>及使用方法有所了解</w:t>
            </w:r>
            <w:r w:rsidR="001C2745">
              <w:rPr>
                <w:rFonts w:eastAsiaTheme="minorEastAsia" w:hint="eastAsia"/>
                <w:color w:val="000000"/>
                <w:kern w:val="0"/>
                <w:sz w:val="24"/>
              </w:rPr>
              <w:t>；</w:t>
            </w:r>
            <w:r w:rsidR="002F19BF">
              <w:rPr>
                <w:rFonts w:eastAsiaTheme="minorEastAsia" w:hint="eastAsia"/>
                <w:color w:val="000000"/>
                <w:kern w:val="0"/>
                <w:sz w:val="24"/>
              </w:rPr>
              <w:t>其次，</w:t>
            </w:r>
            <w:r w:rsidR="002F19BF">
              <w:rPr>
                <w:rFonts w:eastAsiaTheme="minorEastAsia"/>
                <w:color w:val="000000"/>
                <w:kern w:val="0"/>
                <w:sz w:val="24"/>
              </w:rPr>
              <w:t>过敏</w:t>
            </w:r>
            <w:r w:rsidR="002F19BF">
              <w:rPr>
                <w:rFonts w:eastAsiaTheme="minorEastAsia" w:hint="eastAsia"/>
                <w:color w:val="000000"/>
                <w:kern w:val="0"/>
                <w:sz w:val="24"/>
              </w:rPr>
              <w:t>诊断率</w:t>
            </w:r>
            <w:r w:rsidR="001C2745">
              <w:rPr>
                <w:rFonts w:eastAsiaTheme="minorEastAsia" w:hint="eastAsia"/>
                <w:color w:val="000000"/>
                <w:kern w:val="0"/>
                <w:sz w:val="24"/>
              </w:rPr>
              <w:t>仍然</w:t>
            </w:r>
            <w:r w:rsidR="002F19BF">
              <w:rPr>
                <w:rFonts w:eastAsiaTheme="minorEastAsia"/>
                <w:color w:val="000000"/>
                <w:kern w:val="0"/>
                <w:sz w:val="24"/>
              </w:rPr>
              <w:t>不</w:t>
            </w:r>
            <w:r w:rsidR="001C2745">
              <w:rPr>
                <w:rFonts w:eastAsiaTheme="minorEastAsia" w:hint="eastAsia"/>
                <w:color w:val="000000"/>
                <w:kern w:val="0"/>
                <w:sz w:val="24"/>
              </w:rPr>
              <w:t>高</w:t>
            </w:r>
            <w:r w:rsidR="002F19BF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C45444" w:rsidRPr="00C45444">
              <w:rPr>
                <w:rFonts w:eastAsiaTheme="minorEastAsia" w:hint="eastAsia"/>
                <w:color w:val="000000"/>
                <w:kern w:val="0"/>
                <w:sz w:val="24"/>
              </w:rPr>
              <w:t>对于</w:t>
            </w:r>
            <w:r w:rsidR="002F19BF">
              <w:rPr>
                <w:rFonts w:eastAsiaTheme="minorEastAsia" w:hint="eastAsia"/>
                <w:color w:val="000000"/>
                <w:kern w:val="0"/>
                <w:sz w:val="24"/>
              </w:rPr>
              <w:t>过敏性疾病，</w:t>
            </w:r>
            <w:r w:rsidR="00C45444" w:rsidRPr="00C45444">
              <w:rPr>
                <w:rFonts w:eastAsiaTheme="minorEastAsia" w:hint="eastAsia"/>
                <w:color w:val="000000"/>
                <w:kern w:val="0"/>
                <w:sz w:val="24"/>
              </w:rPr>
              <w:t>需先诊断后</w:t>
            </w:r>
            <w:r w:rsidR="00C45444" w:rsidRPr="00C45444">
              <w:rPr>
                <w:rFonts w:eastAsiaTheme="minorEastAsia" w:hint="eastAsia"/>
                <w:color w:val="000000"/>
                <w:kern w:val="0"/>
                <w:sz w:val="24"/>
              </w:rPr>
              <w:lastRenderedPageBreak/>
              <w:t>治疗</w:t>
            </w:r>
            <w:r w:rsidR="001C2745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2F19BF">
              <w:rPr>
                <w:rFonts w:eastAsiaTheme="minorEastAsia" w:hint="eastAsia"/>
                <w:color w:val="000000"/>
                <w:kern w:val="0"/>
                <w:sz w:val="24"/>
              </w:rPr>
              <w:t>目前</w:t>
            </w:r>
            <w:r w:rsidR="001C2745">
              <w:rPr>
                <w:rFonts w:eastAsiaTheme="minorEastAsia" w:hint="eastAsia"/>
                <w:color w:val="000000"/>
                <w:kern w:val="0"/>
                <w:sz w:val="24"/>
              </w:rPr>
              <w:t>血清</w:t>
            </w:r>
            <w:r w:rsidR="001C2745">
              <w:rPr>
                <w:rFonts w:eastAsiaTheme="minorEastAsia"/>
                <w:color w:val="000000"/>
                <w:kern w:val="0"/>
                <w:sz w:val="24"/>
              </w:rPr>
              <w:t>学检测并不是非常普及，</w:t>
            </w:r>
            <w:r w:rsidR="001C2745">
              <w:rPr>
                <w:rFonts w:eastAsiaTheme="minorEastAsia" w:hint="eastAsia"/>
                <w:color w:val="000000"/>
                <w:kern w:val="0"/>
                <w:sz w:val="24"/>
              </w:rPr>
              <w:t>且</w:t>
            </w:r>
            <w:r w:rsidR="002F19BF">
              <w:rPr>
                <w:rFonts w:eastAsiaTheme="minorEastAsia" w:hint="eastAsia"/>
                <w:color w:val="000000"/>
                <w:kern w:val="0"/>
                <w:sz w:val="24"/>
              </w:rPr>
              <w:t>公司</w:t>
            </w:r>
            <w:r w:rsidR="001C2745">
              <w:rPr>
                <w:rFonts w:eastAsiaTheme="minorEastAsia" w:hint="eastAsia"/>
                <w:color w:val="000000"/>
                <w:kern w:val="0"/>
                <w:sz w:val="24"/>
              </w:rPr>
              <w:t>已</w:t>
            </w:r>
            <w:r w:rsidR="002F19BF">
              <w:rPr>
                <w:rFonts w:eastAsiaTheme="minorEastAsia"/>
                <w:color w:val="000000"/>
                <w:kern w:val="0"/>
                <w:sz w:val="24"/>
              </w:rPr>
              <w:t>上市</w:t>
            </w:r>
            <w:r w:rsidR="001C2745">
              <w:rPr>
                <w:rFonts w:eastAsiaTheme="minorEastAsia" w:hint="eastAsia"/>
                <w:color w:val="000000"/>
                <w:kern w:val="0"/>
                <w:sz w:val="24"/>
              </w:rPr>
              <w:t>的</w:t>
            </w:r>
            <w:r w:rsidR="002F19BF">
              <w:rPr>
                <w:rFonts w:eastAsiaTheme="minorEastAsia"/>
                <w:color w:val="000000"/>
                <w:kern w:val="0"/>
                <w:sz w:val="24"/>
              </w:rPr>
              <w:t>点刺诊断产品仅</w:t>
            </w:r>
            <w:r w:rsidR="002F19BF">
              <w:rPr>
                <w:rFonts w:eastAsiaTheme="minorEastAsia" w:hint="eastAsia"/>
                <w:color w:val="000000"/>
                <w:kern w:val="0"/>
                <w:sz w:val="24"/>
              </w:rPr>
              <w:t>2</w:t>
            </w:r>
            <w:r w:rsidR="001C2745">
              <w:rPr>
                <w:rFonts w:eastAsiaTheme="minorEastAsia" w:hint="eastAsia"/>
                <w:color w:val="000000"/>
                <w:kern w:val="0"/>
                <w:sz w:val="24"/>
              </w:rPr>
              <w:t>种</w:t>
            </w:r>
            <w:r w:rsidR="002F19BF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C45444" w:rsidRPr="00C45444">
              <w:rPr>
                <w:rFonts w:eastAsiaTheme="minorEastAsia" w:hint="eastAsia"/>
                <w:color w:val="000000"/>
                <w:kern w:val="0"/>
                <w:sz w:val="24"/>
              </w:rPr>
              <w:t>在某种程度上不能完全满足医学</w:t>
            </w:r>
            <w:r w:rsidR="002F19BF">
              <w:rPr>
                <w:rFonts w:eastAsiaTheme="minorEastAsia" w:hint="eastAsia"/>
                <w:color w:val="000000"/>
                <w:kern w:val="0"/>
                <w:sz w:val="24"/>
              </w:rPr>
              <w:t>诊断</w:t>
            </w:r>
            <w:r w:rsidR="00C45444" w:rsidRPr="00C45444">
              <w:rPr>
                <w:rFonts w:eastAsiaTheme="minorEastAsia" w:hint="eastAsia"/>
                <w:color w:val="000000"/>
                <w:kern w:val="0"/>
                <w:sz w:val="24"/>
              </w:rPr>
              <w:t>需求</w:t>
            </w:r>
            <w:r w:rsidR="001C2745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1F2F0B">
              <w:rPr>
                <w:rFonts w:eastAsiaTheme="minorEastAsia" w:hint="eastAsia"/>
                <w:color w:val="000000"/>
                <w:kern w:val="0"/>
                <w:sz w:val="24"/>
              </w:rPr>
              <w:t>未来</w:t>
            </w:r>
            <w:r w:rsidR="001F2F0B">
              <w:rPr>
                <w:rFonts w:eastAsiaTheme="minorEastAsia"/>
                <w:color w:val="000000"/>
                <w:kern w:val="0"/>
                <w:sz w:val="24"/>
              </w:rPr>
              <w:t>如</w:t>
            </w:r>
            <w:r w:rsidR="002F19BF">
              <w:rPr>
                <w:rFonts w:eastAsiaTheme="minorEastAsia" w:hint="eastAsia"/>
                <w:color w:val="000000"/>
                <w:kern w:val="0"/>
                <w:sz w:val="24"/>
              </w:rPr>
              <w:t>公司</w:t>
            </w:r>
            <w:r w:rsidR="002F19BF">
              <w:rPr>
                <w:rFonts w:eastAsiaTheme="minorEastAsia"/>
                <w:color w:val="000000"/>
                <w:kern w:val="0"/>
                <w:sz w:val="24"/>
              </w:rPr>
              <w:t>处于临床阶段的</w:t>
            </w:r>
            <w:r w:rsidR="00C45444" w:rsidRPr="00C45444">
              <w:rPr>
                <w:rFonts w:eastAsiaTheme="minorEastAsia" w:hint="eastAsia"/>
                <w:color w:val="000000"/>
                <w:kern w:val="0"/>
                <w:sz w:val="24"/>
              </w:rPr>
              <w:t>8</w:t>
            </w:r>
            <w:r w:rsidR="002F19BF">
              <w:rPr>
                <w:rFonts w:eastAsiaTheme="minorEastAsia" w:hint="eastAsia"/>
                <w:color w:val="000000"/>
                <w:kern w:val="0"/>
                <w:sz w:val="24"/>
              </w:rPr>
              <w:t>个点刺品种</w:t>
            </w:r>
            <w:r w:rsidR="002F19BF">
              <w:rPr>
                <w:rFonts w:eastAsiaTheme="minorEastAsia"/>
                <w:color w:val="000000"/>
                <w:kern w:val="0"/>
                <w:sz w:val="24"/>
              </w:rPr>
              <w:t>上市，</w:t>
            </w:r>
            <w:r w:rsidR="001C2745">
              <w:rPr>
                <w:rFonts w:eastAsiaTheme="minorEastAsia" w:hint="eastAsia"/>
                <w:color w:val="000000"/>
                <w:kern w:val="0"/>
                <w:sz w:val="24"/>
              </w:rPr>
              <w:t>我们</w:t>
            </w:r>
            <w:r w:rsidR="001C2745">
              <w:rPr>
                <w:rFonts w:eastAsiaTheme="minorEastAsia"/>
                <w:color w:val="000000"/>
                <w:kern w:val="0"/>
                <w:sz w:val="24"/>
              </w:rPr>
              <w:t>预计</w:t>
            </w:r>
            <w:r w:rsidR="002F19BF">
              <w:rPr>
                <w:rFonts w:eastAsiaTheme="minorEastAsia"/>
                <w:color w:val="000000"/>
                <w:kern w:val="0"/>
                <w:sz w:val="24"/>
              </w:rPr>
              <w:t>将</w:t>
            </w:r>
            <w:r w:rsidR="002F19BF">
              <w:rPr>
                <w:rFonts w:eastAsiaTheme="minorEastAsia" w:hint="eastAsia"/>
                <w:color w:val="000000"/>
                <w:kern w:val="0"/>
                <w:sz w:val="24"/>
              </w:rPr>
              <w:t>在一定程度上</w:t>
            </w:r>
            <w:r w:rsidR="002F19BF">
              <w:rPr>
                <w:rFonts w:eastAsiaTheme="minorEastAsia"/>
                <w:color w:val="000000"/>
                <w:kern w:val="0"/>
                <w:sz w:val="24"/>
              </w:rPr>
              <w:t>提高诊断率</w:t>
            </w:r>
            <w:r w:rsidR="00C45444" w:rsidRPr="00C45444">
              <w:rPr>
                <w:rFonts w:eastAsiaTheme="minorEastAsia" w:hint="eastAsia"/>
                <w:color w:val="000000"/>
                <w:kern w:val="0"/>
                <w:sz w:val="24"/>
              </w:rPr>
              <w:t>。</w:t>
            </w:r>
          </w:p>
          <w:p w:rsidR="009A5EC2" w:rsidRPr="001C2745" w:rsidRDefault="009A5EC2" w:rsidP="009A5EC2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</w:p>
          <w:p w:rsidR="00EB2017" w:rsidRPr="00EB2017" w:rsidRDefault="009A5EC2" w:rsidP="009A5EC2">
            <w:pPr>
              <w:spacing w:line="480" w:lineRule="atLeast"/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 w:rsidRPr="009A5EC2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3</w:t>
            </w:r>
            <w:r w:rsidRPr="009A5EC2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、</w:t>
            </w:r>
            <w:r w:rsidR="00187BCC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公司</w:t>
            </w:r>
            <w:r w:rsidR="00621B7A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8</w:t>
            </w:r>
            <w:r w:rsidR="00621B7A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个</w:t>
            </w:r>
            <w:r w:rsidR="00621B7A">
              <w:rPr>
                <w:rFonts w:eastAsiaTheme="minorEastAsia"/>
                <w:b/>
                <w:color w:val="000000"/>
                <w:kern w:val="0"/>
                <w:sz w:val="24"/>
              </w:rPr>
              <w:t>品种的诊断试剂</w:t>
            </w:r>
            <w:r w:rsidR="00621B7A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什么</w:t>
            </w:r>
            <w:r w:rsidR="00621B7A">
              <w:rPr>
                <w:rFonts w:eastAsiaTheme="minorEastAsia"/>
                <w:b/>
                <w:color w:val="000000"/>
                <w:kern w:val="0"/>
                <w:sz w:val="24"/>
              </w:rPr>
              <w:t>时候可以上市？</w:t>
            </w:r>
            <w:r w:rsidR="00EB2017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即使</w:t>
            </w:r>
            <w:r w:rsidR="00EB2017">
              <w:rPr>
                <w:rFonts w:eastAsiaTheme="minorEastAsia"/>
                <w:b/>
                <w:color w:val="000000"/>
                <w:kern w:val="0"/>
                <w:sz w:val="24"/>
              </w:rPr>
              <w:t>上市了，</w:t>
            </w:r>
            <w:r w:rsidR="00EB2017" w:rsidRPr="00EB2017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但是过敏原种类繁多，无法覆盖</w:t>
            </w:r>
            <w:r w:rsidR="00EB2017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到所有</w:t>
            </w:r>
            <w:r w:rsidR="00EB2017">
              <w:rPr>
                <w:rFonts w:eastAsiaTheme="minorEastAsia"/>
                <w:b/>
                <w:color w:val="000000"/>
                <w:kern w:val="0"/>
                <w:sz w:val="24"/>
              </w:rPr>
              <w:t>品种，</w:t>
            </w:r>
            <w:r w:rsidR="00EB2017" w:rsidRPr="00EB2017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这个情况如何处理？</w:t>
            </w:r>
          </w:p>
          <w:p w:rsidR="00EB2017" w:rsidRDefault="009A5EC2" w:rsidP="009A5EC2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  <w:r w:rsidRPr="009A5EC2">
              <w:rPr>
                <w:rFonts w:eastAsiaTheme="minorEastAsia" w:hint="eastAsia"/>
                <w:color w:val="000000"/>
                <w:kern w:val="0"/>
                <w:sz w:val="24"/>
              </w:rPr>
              <w:t>答：</w:t>
            </w:r>
            <w:r w:rsidR="00187BCC">
              <w:rPr>
                <w:rFonts w:eastAsiaTheme="minorEastAsia" w:hint="eastAsia"/>
                <w:color w:val="000000"/>
                <w:kern w:val="0"/>
                <w:sz w:val="24"/>
              </w:rPr>
              <w:t>上市</w:t>
            </w:r>
            <w:r w:rsidR="00621B7A">
              <w:rPr>
                <w:rFonts w:eastAsiaTheme="minorEastAsia" w:hint="eastAsia"/>
                <w:color w:val="000000"/>
                <w:kern w:val="0"/>
                <w:sz w:val="24"/>
              </w:rPr>
              <w:t>时间</w:t>
            </w:r>
            <w:r w:rsidR="00621B7A" w:rsidRPr="00621B7A">
              <w:rPr>
                <w:rFonts w:eastAsiaTheme="minorEastAsia" w:hint="eastAsia"/>
                <w:color w:val="000000"/>
                <w:kern w:val="0"/>
                <w:sz w:val="24"/>
              </w:rPr>
              <w:t>暂</w:t>
            </w:r>
            <w:r w:rsidR="000C2321">
              <w:rPr>
                <w:rFonts w:eastAsiaTheme="minorEastAsia" w:hint="eastAsia"/>
                <w:color w:val="000000"/>
                <w:kern w:val="0"/>
                <w:sz w:val="24"/>
              </w:rPr>
              <w:t>时</w:t>
            </w:r>
            <w:r w:rsidR="00621B7A" w:rsidRPr="00621B7A">
              <w:rPr>
                <w:rFonts w:eastAsiaTheme="minorEastAsia" w:hint="eastAsia"/>
                <w:color w:val="000000"/>
                <w:kern w:val="0"/>
                <w:sz w:val="24"/>
              </w:rPr>
              <w:t>无法确定</w:t>
            </w:r>
            <w:r w:rsidR="000C2321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0C2321">
              <w:rPr>
                <w:rFonts w:eastAsiaTheme="minorEastAsia"/>
                <w:color w:val="000000"/>
                <w:kern w:val="0"/>
                <w:sz w:val="24"/>
              </w:rPr>
              <w:t>公司会</w:t>
            </w:r>
            <w:r w:rsidR="000C2321">
              <w:rPr>
                <w:rFonts w:eastAsiaTheme="minorEastAsia" w:hint="eastAsia"/>
                <w:color w:val="000000"/>
                <w:kern w:val="0"/>
                <w:sz w:val="24"/>
              </w:rPr>
              <w:t>努力</w:t>
            </w:r>
            <w:r w:rsidR="000C2321">
              <w:rPr>
                <w:rFonts w:eastAsiaTheme="minorEastAsia"/>
                <w:color w:val="000000"/>
                <w:kern w:val="0"/>
                <w:sz w:val="24"/>
              </w:rPr>
              <w:t>推进</w:t>
            </w:r>
            <w:r w:rsidR="00621B7A">
              <w:rPr>
                <w:rFonts w:eastAsiaTheme="minorEastAsia" w:hint="eastAsia"/>
                <w:color w:val="000000"/>
                <w:kern w:val="0"/>
                <w:sz w:val="24"/>
              </w:rPr>
              <w:t>。</w:t>
            </w:r>
            <w:r w:rsidR="00EB2017">
              <w:rPr>
                <w:rFonts w:eastAsiaTheme="minorEastAsia" w:hint="eastAsia"/>
                <w:color w:val="000000"/>
                <w:kern w:val="0"/>
                <w:sz w:val="24"/>
              </w:rPr>
              <w:t>过敏</w:t>
            </w:r>
            <w:r w:rsidR="00187BCC">
              <w:rPr>
                <w:rFonts w:eastAsiaTheme="minorEastAsia" w:hint="eastAsia"/>
                <w:color w:val="000000"/>
                <w:kern w:val="0"/>
                <w:sz w:val="24"/>
              </w:rPr>
              <w:t>原对</w:t>
            </w:r>
            <w:r w:rsidR="00187BCC">
              <w:rPr>
                <w:rFonts w:eastAsiaTheme="minorEastAsia"/>
                <w:color w:val="000000"/>
                <w:kern w:val="0"/>
                <w:sz w:val="24"/>
              </w:rPr>
              <w:t>人群的致</w:t>
            </w:r>
            <w:r w:rsidR="00187BCC">
              <w:rPr>
                <w:rFonts w:eastAsiaTheme="minorEastAsia" w:hint="eastAsia"/>
                <w:color w:val="000000"/>
                <w:kern w:val="0"/>
                <w:sz w:val="24"/>
              </w:rPr>
              <w:t>敏</w:t>
            </w:r>
            <w:r w:rsidR="00187BCC">
              <w:rPr>
                <w:rFonts w:eastAsiaTheme="minorEastAsia"/>
                <w:color w:val="000000"/>
                <w:kern w:val="0"/>
                <w:sz w:val="24"/>
              </w:rPr>
              <w:t>是有</w:t>
            </w:r>
            <w:r w:rsidR="00EB2017" w:rsidRPr="00EB2017">
              <w:rPr>
                <w:rFonts w:eastAsiaTheme="minorEastAsia" w:hint="eastAsia"/>
                <w:color w:val="000000"/>
                <w:kern w:val="0"/>
                <w:sz w:val="24"/>
              </w:rPr>
              <w:t>过敏率的，我们</w:t>
            </w:r>
            <w:r w:rsidR="00EB2017">
              <w:rPr>
                <w:rFonts w:eastAsiaTheme="minorEastAsia" w:hint="eastAsia"/>
                <w:color w:val="000000"/>
                <w:kern w:val="0"/>
                <w:sz w:val="24"/>
              </w:rPr>
              <w:t>目前</w:t>
            </w:r>
            <w:r w:rsidR="00EB2017" w:rsidRPr="00EB2017">
              <w:rPr>
                <w:rFonts w:eastAsiaTheme="minorEastAsia" w:hint="eastAsia"/>
                <w:color w:val="000000"/>
                <w:kern w:val="0"/>
                <w:sz w:val="24"/>
              </w:rPr>
              <w:t>选择</w:t>
            </w:r>
            <w:r w:rsidR="00187BCC">
              <w:rPr>
                <w:rFonts w:eastAsiaTheme="minorEastAsia" w:hint="eastAsia"/>
                <w:color w:val="000000"/>
                <w:kern w:val="0"/>
                <w:sz w:val="24"/>
              </w:rPr>
              <w:t>的</w:t>
            </w:r>
            <w:r w:rsidR="00EB2017">
              <w:rPr>
                <w:rFonts w:eastAsiaTheme="minorEastAsia" w:hint="eastAsia"/>
                <w:color w:val="000000"/>
                <w:kern w:val="0"/>
                <w:sz w:val="24"/>
              </w:rPr>
              <w:t>品种</w:t>
            </w:r>
            <w:r w:rsidR="00187BCC">
              <w:rPr>
                <w:rFonts w:eastAsiaTheme="minorEastAsia" w:hint="eastAsia"/>
                <w:color w:val="000000"/>
                <w:kern w:val="0"/>
                <w:sz w:val="24"/>
              </w:rPr>
              <w:t>相对</w:t>
            </w:r>
            <w:r w:rsidR="00EB2017" w:rsidRPr="00EB2017">
              <w:rPr>
                <w:rFonts w:eastAsiaTheme="minorEastAsia" w:hint="eastAsia"/>
                <w:color w:val="000000"/>
                <w:kern w:val="0"/>
                <w:sz w:val="24"/>
              </w:rPr>
              <w:t>都是</w:t>
            </w:r>
            <w:r w:rsidR="00EB2017">
              <w:rPr>
                <w:rFonts w:eastAsiaTheme="minorEastAsia" w:hint="eastAsia"/>
                <w:color w:val="000000"/>
                <w:kern w:val="0"/>
                <w:sz w:val="24"/>
              </w:rPr>
              <w:t>人群中</w:t>
            </w:r>
            <w:r w:rsidR="00EB2017" w:rsidRPr="00EB2017">
              <w:rPr>
                <w:rFonts w:eastAsiaTheme="minorEastAsia" w:hint="eastAsia"/>
                <w:color w:val="000000"/>
                <w:kern w:val="0"/>
                <w:sz w:val="24"/>
              </w:rPr>
              <w:t>过敏率</w:t>
            </w:r>
            <w:r w:rsidR="00187BCC">
              <w:rPr>
                <w:rFonts w:eastAsiaTheme="minorEastAsia" w:hint="eastAsia"/>
                <w:color w:val="000000"/>
                <w:kern w:val="0"/>
                <w:sz w:val="24"/>
              </w:rPr>
              <w:t>较</w:t>
            </w:r>
            <w:r w:rsidR="00EB2017" w:rsidRPr="00EB2017">
              <w:rPr>
                <w:rFonts w:eastAsiaTheme="minorEastAsia" w:hint="eastAsia"/>
                <w:color w:val="000000"/>
                <w:kern w:val="0"/>
                <w:sz w:val="24"/>
              </w:rPr>
              <w:t>高的一些过敏原</w:t>
            </w:r>
            <w:r w:rsidR="00EB2017">
              <w:rPr>
                <w:rFonts w:eastAsiaTheme="minorEastAsia" w:hint="eastAsia"/>
                <w:color w:val="000000"/>
                <w:kern w:val="0"/>
                <w:sz w:val="24"/>
              </w:rPr>
              <w:t>，基本</w:t>
            </w:r>
            <w:r w:rsidR="000A5D63">
              <w:rPr>
                <w:rFonts w:eastAsiaTheme="minorEastAsia" w:hint="eastAsia"/>
                <w:color w:val="000000"/>
                <w:kern w:val="0"/>
                <w:sz w:val="24"/>
              </w:rPr>
              <w:t>上</w:t>
            </w:r>
            <w:r w:rsidR="00187BCC">
              <w:rPr>
                <w:rFonts w:eastAsiaTheme="minorEastAsia" w:hint="eastAsia"/>
                <w:color w:val="000000"/>
                <w:kern w:val="0"/>
                <w:sz w:val="24"/>
              </w:rPr>
              <w:t>我们</w:t>
            </w:r>
            <w:r w:rsidR="00187BCC">
              <w:rPr>
                <w:rFonts w:eastAsiaTheme="minorEastAsia"/>
                <w:color w:val="000000"/>
                <w:kern w:val="0"/>
                <w:sz w:val="24"/>
              </w:rPr>
              <w:t>目前做的</w:t>
            </w:r>
            <w:r w:rsidR="00EB2017" w:rsidRPr="00EB2017">
              <w:rPr>
                <w:rFonts w:eastAsiaTheme="minorEastAsia" w:hint="eastAsia"/>
                <w:color w:val="000000"/>
                <w:kern w:val="0"/>
                <w:sz w:val="24"/>
              </w:rPr>
              <w:t>10</w:t>
            </w:r>
            <w:r w:rsidR="00EB2017">
              <w:rPr>
                <w:rFonts w:eastAsiaTheme="minorEastAsia" w:hint="eastAsia"/>
                <w:color w:val="000000"/>
                <w:kern w:val="0"/>
                <w:sz w:val="24"/>
              </w:rPr>
              <w:t>个</w:t>
            </w:r>
            <w:r w:rsidR="000A5D63">
              <w:rPr>
                <w:rFonts w:eastAsiaTheme="minorEastAsia" w:hint="eastAsia"/>
                <w:color w:val="000000"/>
                <w:kern w:val="0"/>
                <w:sz w:val="24"/>
              </w:rPr>
              <w:t>点刺</w:t>
            </w:r>
            <w:r w:rsidR="00EB2017">
              <w:rPr>
                <w:rFonts w:eastAsiaTheme="minorEastAsia" w:hint="eastAsia"/>
                <w:color w:val="000000"/>
                <w:kern w:val="0"/>
                <w:sz w:val="24"/>
              </w:rPr>
              <w:t>品种</w:t>
            </w:r>
            <w:r w:rsidR="000A5D63">
              <w:rPr>
                <w:rFonts w:eastAsiaTheme="minorEastAsia" w:hint="eastAsia"/>
                <w:color w:val="000000"/>
                <w:kern w:val="0"/>
                <w:sz w:val="24"/>
              </w:rPr>
              <w:t>（含</w:t>
            </w:r>
            <w:r w:rsidR="000A5D63">
              <w:rPr>
                <w:rFonts w:eastAsiaTheme="minorEastAsia"/>
                <w:color w:val="000000"/>
                <w:kern w:val="0"/>
                <w:sz w:val="24"/>
              </w:rPr>
              <w:t>已上市</w:t>
            </w:r>
            <w:r w:rsidR="000A5D63">
              <w:rPr>
                <w:rFonts w:eastAsiaTheme="minorEastAsia" w:hint="eastAsia"/>
                <w:color w:val="000000"/>
                <w:kern w:val="0"/>
                <w:sz w:val="24"/>
              </w:rPr>
              <w:t>的</w:t>
            </w:r>
            <w:r w:rsidR="000A5D63">
              <w:rPr>
                <w:rFonts w:eastAsiaTheme="minorEastAsia" w:hint="eastAsia"/>
                <w:color w:val="000000"/>
                <w:kern w:val="0"/>
                <w:sz w:val="24"/>
              </w:rPr>
              <w:t>2</w:t>
            </w:r>
            <w:r w:rsidR="000A5D63">
              <w:rPr>
                <w:rFonts w:eastAsiaTheme="minorEastAsia" w:hint="eastAsia"/>
                <w:color w:val="000000"/>
                <w:kern w:val="0"/>
                <w:sz w:val="24"/>
              </w:rPr>
              <w:t>个点刺</w:t>
            </w:r>
            <w:r w:rsidR="000A5D63">
              <w:rPr>
                <w:rFonts w:eastAsiaTheme="minorEastAsia"/>
                <w:color w:val="000000"/>
                <w:kern w:val="0"/>
                <w:sz w:val="24"/>
              </w:rPr>
              <w:t>品种</w:t>
            </w:r>
            <w:r w:rsidR="000A5D63">
              <w:rPr>
                <w:rFonts w:eastAsiaTheme="minorEastAsia" w:hint="eastAsia"/>
                <w:color w:val="000000"/>
                <w:kern w:val="0"/>
                <w:sz w:val="24"/>
              </w:rPr>
              <w:t>）</w:t>
            </w:r>
            <w:r w:rsidR="00EB2017" w:rsidRPr="00EB2017">
              <w:rPr>
                <w:rFonts w:eastAsiaTheme="minorEastAsia" w:hint="eastAsia"/>
                <w:color w:val="000000"/>
                <w:kern w:val="0"/>
                <w:sz w:val="24"/>
              </w:rPr>
              <w:t>就可以覆盖</w:t>
            </w:r>
            <w:r w:rsidR="00EB2017">
              <w:rPr>
                <w:rFonts w:eastAsiaTheme="minorEastAsia" w:hint="eastAsia"/>
                <w:color w:val="000000"/>
                <w:kern w:val="0"/>
                <w:sz w:val="24"/>
              </w:rPr>
              <w:t>很大比例的</w:t>
            </w:r>
            <w:r w:rsidR="00EB2017">
              <w:rPr>
                <w:rFonts w:eastAsiaTheme="minorEastAsia"/>
                <w:color w:val="000000"/>
                <w:kern w:val="0"/>
                <w:sz w:val="24"/>
              </w:rPr>
              <w:t>人群，</w:t>
            </w:r>
            <w:r w:rsidR="00EB2017">
              <w:rPr>
                <w:rFonts w:eastAsiaTheme="minorEastAsia" w:hint="eastAsia"/>
                <w:color w:val="000000"/>
                <w:kern w:val="0"/>
                <w:sz w:val="24"/>
              </w:rPr>
              <w:t>除此</w:t>
            </w:r>
            <w:r w:rsidR="00EB2017">
              <w:rPr>
                <w:rFonts w:eastAsiaTheme="minorEastAsia"/>
                <w:color w:val="000000"/>
                <w:kern w:val="0"/>
                <w:sz w:val="24"/>
              </w:rPr>
              <w:t>之外，公司</w:t>
            </w:r>
            <w:r w:rsidR="00EB2017" w:rsidRPr="00EB2017">
              <w:rPr>
                <w:rFonts w:eastAsiaTheme="minorEastAsia" w:hint="eastAsia"/>
                <w:color w:val="000000"/>
                <w:kern w:val="0"/>
                <w:sz w:val="24"/>
              </w:rPr>
              <w:t>在临床</w:t>
            </w:r>
            <w:r w:rsidR="00EB2017">
              <w:rPr>
                <w:rFonts w:eastAsiaTheme="minorEastAsia" w:hint="eastAsia"/>
                <w:color w:val="000000"/>
                <w:kern w:val="0"/>
                <w:sz w:val="24"/>
              </w:rPr>
              <w:t>前还有</w:t>
            </w:r>
            <w:r w:rsidR="00EB2017">
              <w:rPr>
                <w:rFonts w:eastAsiaTheme="minorEastAsia"/>
                <w:color w:val="000000"/>
                <w:kern w:val="0"/>
                <w:sz w:val="24"/>
              </w:rPr>
              <w:t>一些品种在</w:t>
            </w:r>
            <w:r w:rsidR="00EB2017">
              <w:rPr>
                <w:rFonts w:eastAsiaTheme="minorEastAsia" w:hint="eastAsia"/>
                <w:color w:val="000000"/>
                <w:kern w:val="0"/>
                <w:sz w:val="24"/>
              </w:rPr>
              <w:t>加紧</w:t>
            </w:r>
            <w:r w:rsidR="00EB2017">
              <w:rPr>
                <w:rFonts w:eastAsiaTheme="minorEastAsia"/>
                <w:color w:val="000000"/>
                <w:kern w:val="0"/>
                <w:sz w:val="24"/>
              </w:rPr>
              <w:t>研发中</w:t>
            </w:r>
            <w:r w:rsidR="00EB2017">
              <w:rPr>
                <w:rFonts w:eastAsiaTheme="minorEastAsia" w:hint="eastAsia"/>
                <w:color w:val="000000"/>
                <w:kern w:val="0"/>
                <w:sz w:val="24"/>
              </w:rPr>
              <w:t>，后续诊断</w:t>
            </w:r>
            <w:r w:rsidR="00EB2017">
              <w:rPr>
                <w:rFonts w:eastAsiaTheme="minorEastAsia"/>
                <w:color w:val="000000"/>
                <w:kern w:val="0"/>
                <w:sz w:val="24"/>
              </w:rPr>
              <w:t>品种</w:t>
            </w:r>
            <w:r w:rsidR="00EB2017">
              <w:rPr>
                <w:rFonts w:eastAsiaTheme="minorEastAsia" w:hint="eastAsia"/>
                <w:color w:val="000000"/>
                <w:kern w:val="0"/>
                <w:sz w:val="24"/>
              </w:rPr>
              <w:t>还</w:t>
            </w:r>
            <w:r w:rsidR="00EB2017">
              <w:rPr>
                <w:rFonts w:eastAsiaTheme="minorEastAsia"/>
                <w:color w:val="000000"/>
                <w:kern w:val="0"/>
                <w:sz w:val="24"/>
              </w:rPr>
              <w:t>会增加。</w:t>
            </w:r>
          </w:p>
          <w:p w:rsidR="00EB2017" w:rsidRPr="00EB2017" w:rsidRDefault="00EB2017" w:rsidP="009A5EC2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</w:p>
          <w:p w:rsidR="00EB2017" w:rsidRDefault="00EB2017" w:rsidP="00EB2017">
            <w:pPr>
              <w:spacing w:line="480" w:lineRule="atLeast"/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</w:rPr>
              <w:t>4</w:t>
            </w:r>
            <w:r w:rsidRPr="009D5600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、</w:t>
            </w:r>
            <w:r w:rsidRPr="00621B7A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公司对于销售团队</w:t>
            </w:r>
            <w:r>
              <w:rPr>
                <w:rFonts w:eastAsiaTheme="minorEastAsia"/>
                <w:b/>
                <w:color w:val="000000"/>
                <w:kern w:val="0"/>
                <w:sz w:val="24"/>
              </w:rPr>
              <w:t>是</w:t>
            </w:r>
            <w:r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怎么考核的</w:t>
            </w:r>
            <w:r>
              <w:rPr>
                <w:rFonts w:eastAsiaTheme="minorEastAsia"/>
                <w:b/>
                <w:color w:val="000000"/>
                <w:kern w:val="0"/>
                <w:sz w:val="24"/>
              </w:rPr>
              <w:t>？</w:t>
            </w:r>
          </w:p>
          <w:p w:rsidR="00EB2017" w:rsidRDefault="00EB2017" w:rsidP="00EB2017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  <w:r w:rsidRPr="009A5EC2">
              <w:rPr>
                <w:rFonts w:eastAsiaTheme="minorEastAsia" w:hint="eastAsia"/>
                <w:color w:val="000000"/>
                <w:kern w:val="0"/>
                <w:sz w:val="24"/>
              </w:rPr>
              <w:t>答：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公司对于</w:t>
            </w:r>
            <w:r w:rsidRPr="00621B7A">
              <w:rPr>
                <w:rFonts w:eastAsiaTheme="minorEastAsia" w:hint="eastAsia"/>
                <w:color w:val="000000"/>
                <w:kern w:val="0"/>
                <w:sz w:val="24"/>
              </w:rPr>
              <w:t>销售团队的目标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设定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，</w:t>
            </w:r>
            <w:r w:rsidRPr="00621B7A">
              <w:rPr>
                <w:rFonts w:eastAsiaTheme="minorEastAsia" w:hint="eastAsia"/>
                <w:color w:val="000000"/>
                <w:kern w:val="0"/>
                <w:sz w:val="24"/>
              </w:rPr>
              <w:t>旨在加强推广，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而</w:t>
            </w:r>
            <w:r w:rsidRPr="00621B7A">
              <w:rPr>
                <w:rFonts w:eastAsiaTheme="minorEastAsia" w:hint="eastAsia"/>
                <w:color w:val="000000"/>
                <w:kern w:val="0"/>
                <w:sz w:val="24"/>
              </w:rPr>
              <w:t>不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是</w:t>
            </w:r>
            <w:r w:rsidRPr="00621B7A">
              <w:rPr>
                <w:rFonts w:eastAsiaTheme="minorEastAsia" w:hint="eastAsia"/>
                <w:color w:val="000000"/>
                <w:kern w:val="0"/>
                <w:sz w:val="24"/>
              </w:rPr>
              <w:t>单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纯</w:t>
            </w:r>
            <w:r w:rsidRPr="00621B7A">
              <w:rPr>
                <w:rFonts w:eastAsiaTheme="minorEastAsia" w:hint="eastAsia"/>
                <w:color w:val="000000"/>
                <w:kern w:val="0"/>
                <w:sz w:val="24"/>
              </w:rPr>
              <w:t>设销售指标，我们认为销售不是为了完成目标，更多的是传递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正确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的</w:t>
            </w:r>
            <w:r w:rsidRPr="00621B7A">
              <w:rPr>
                <w:rFonts w:eastAsiaTheme="minorEastAsia" w:hint="eastAsia"/>
                <w:color w:val="000000"/>
                <w:kern w:val="0"/>
                <w:sz w:val="24"/>
              </w:rPr>
              <w:t>医学信息。</w:t>
            </w:r>
          </w:p>
          <w:p w:rsidR="00621B7A" w:rsidRPr="0081781E" w:rsidRDefault="00621B7A" w:rsidP="009A5EC2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</w:p>
          <w:p w:rsidR="000C2321" w:rsidRDefault="00940B4F" w:rsidP="009A5EC2">
            <w:pPr>
              <w:spacing w:line="480" w:lineRule="atLeast"/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</w:rPr>
              <w:t>5</w:t>
            </w:r>
            <w:r w:rsidRPr="009A5EC2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、</w:t>
            </w:r>
            <w:r w:rsidR="000C2321" w:rsidRPr="000C2321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前些年在公司的一些调研报告中有提及海外市场的发展，例如进军韩国市场，想问下</w:t>
            </w:r>
            <w:r w:rsidR="000C2321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公司</w:t>
            </w:r>
            <w:r w:rsidR="000C2321" w:rsidRPr="000C2321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对</w:t>
            </w:r>
            <w:r w:rsidR="000C2321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于</w:t>
            </w:r>
            <w:r w:rsidR="000C2321" w:rsidRPr="000C2321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海外市场是如何看待的？</w:t>
            </w:r>
          </w:p>
          <w:p w:rsidR="00A43A5A" w:rsidRDefault="00940B4F" w:rsidP="009A5EC2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  <w:r w:rsidRPr="009A5EC2">
              <w:rPr>
                <w:rFonts w:eastAsiaTheme="minorEastAsia" w:hint="eastAsia"/>
                <w:color w:val="000000"/>
                <w:kern w:val="0"/>
                <w:sz w:val="24"/>
              </w:rPr>
              <w:t>答：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公司</w:t>
            </w:r>
            <w:r w:rsidR="0028135E">
              <w:rPr>
                <w:rFonts w:eastAsiaTheme="minorEastAsia"/>
                <w:color w:val="000000"/>
                <w:kern w:val="0"/>
                <w:sz w:val="24"/>
              </w:rPr>
              <w:t>在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韩国有</w:t>
            </w:r>
            <w:r w:rsidR="0028135E">
              <w:rPr>
                <w:rFonts w:eastAsiaTheme="minorEastAsia"/>
                <w:color w:val="000000"/>
                <w:kern w:val="0"/>
                <w:sz w:val="24"/>
              </w:rPr>
              <w:t>少量</w:t>
            </w:r>
            <w:r w:rsidR="0028135E" w:rsidRPr="0028135E">
              <w:rPr>
                <w:rFonts w:eastAsiaTheme="minorEastAsia" w:hint="eastAsia"/>
                <w:color w:val="000000"/>
                <w:kern w:val="0"/>
                <w:sz w:val="24"/>
              </w:rPr>
              <w:t>销售，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销售额</w:t>
            </w:r>
            <w:r w:rsidR="0028135E" w:rsidRPr="0028135E">
              <w:rPr>
                <w:rFonts w:eastAsiaTheme="minorEastAsia" w:hint="eastAsia"/>
                <w:color w:val="000000"/>
                <w:kern w:val="0"/>
                <w:sz w:val="24"/>
              </w:rPr>
              <w:t>跟国内相比相差甚远。对于海外市场，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首先</w:t>
            </w:r>
            <w:r w:rsidR="0028135E">
              <w:rPr>
                <w:rFonts w:eastAsiaTheme="minorEastAsia"/>
                <w:color w:val="000000"/>
                <w:kern w:val="0"/>
                <w:sz w:val="24"/>
              </w:rPr>
              <w:t>，过敏性疾病的发病率跟工业化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发展</w:t>
            </w:r>
            <w:r w:rsidR="0028135E">
              <w:rPr>
                <w:rFonts w:eastAsiaTheme="minorEastAsia"/>
                <w:color w:val="000000"/>
                <w:kern w:val="0"/>
                <w:sz w:val="24"/>
              </w:rPr>
              <w:t>水平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高度</w:t>
            </w:r>
            <w:r w:rsidR="0028135E">
              <w:rPr>
                <w:rFonts w:eastAsiaTheme="minorEastAsia"/>
                <w:color w:val="000000"/>
                <w:kern w:val="0"/>
                <w:sz w:val="24"/>
              </w:rPr>
              <w:t>相关，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在发达</w:t>
            </w:r>
            <w:r w:rsidR="0028135E">
              <w:rPr>
                <w:rFonts w:eastAsiaTheme="minorEastAsia"/>
                <w:color w:val="000000"/>
                <w:kern w:val="0"/>
                <w:sz w:val="24"/>
              </w:rPr>
              <w:t>国家，例如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：</w:t>
            </w:r>
            <w:r w:rsidR="0028135E">
              <w:rPr>
                <w:rFonts w:eastAsiaTheme="minorEastAsia"/>
                <w:color w:val="000000"/>
                <w:kern w:val="0"/>
                <w:sz w:val="24"/>
              </w:rPr>
              <w:t>欧洲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28135E" w:rsidRPr="0028135E">
              <w:rPr>
                <w:rFonts w:eastAsiaTheme="minorEastAsia" w:hint="eastAsia"/>
                <w:color w:val="000000"/>
                <w:kern w:val="0"/>
                <w:sz w:val="24"/>
              </w:rPr>
              <w:t>脱敏治疗已有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较</w:t>
            </w:r>
            <w:r w:rsidR="0028135E" w:rsidRPr="0028135E">
              <w:rPr>
                <w:rFonts w:eastAsiaTheme="minorEastAsia" w:hint="eastAsia"/>
                <w:color w:val="000000"/>
                <w:kern w:val="0"/>
                <w:sz w:val="24"/>
              </w:rPr>
              <w:t>多公司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参与</w:t>
            </w:r>
            <w:r w:rsidR="0028135E" w:rsidRPr="0028135E">
              <w:rPr>
                <w:rFonts w:eastAsiaTheme="minorEastAsia" w:hint="eastAsia"/>
                <w:color w:val="000000"/>
                <w:kern w:val="0"/>
                <w:sz w:val="24"/>
              </w:rPr>
              <w:t>，市场</w:t>
            </w:r>
            <w:r w:rsidR="00072DE8">
              <w:rPr>
                <w:rFonts w:eastAsiaTheme="minorEastAsia" w:hint="eastAsia"/>
                <w:color w:val="000000"/>
                <w:kern w:val="0"/>
                <w:sz w:val="24"/>
              </w:rPr>
              <w:t>相对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较</w:t>
            </w:r>
            <w:r w:rsidR="0028135E" w:rsidRPr="0028135E">
              <w:rPr>
                <w:rFonts w:eastAsiaTheme="minorEastAsia" w:hint="eastAsia"/>
                <w:color w:val="000000"/>
                <w:kern w:val="0"/>
                <w:sz w:val="24"/>
              </w:rPr>
              <w:t>稳定，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公司没</w:t>
            </w:r>
            <w:r w:rsidR="0028135E">
              <w:rPr>
                <w:rFonts w:eastAsiaTheme="minorEastAsia"/>
                <w:color w:val="000000"/>
                <w:kern w:val="0"/>
                <w:sz w:val="24"/>
              </w:rPr>
              <w:t>必要花过多代价进入</w:t>
            </w:r>
            <w:r w:rsidR="0028135E" w:rsidRPr="0028135E">
              <w:rPr>
                <w:rFonts w:eastAsiaTheme="minorEastAsia" w:hint="eastAsia"/>
                <w:color w:val="000000"/>
                <w:kern w:val="0"/>
                <w:sz w:val="24"/>
              </w:rPr>
              <w:t>。其次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28135E" w:rsidRPr="0028135E">
              <w:rPr>
                <w:rFonts w:eastAsiaTheme="minorEastAsia" w:hint="eastAsia"/>
                <w:color w:val="000000"/>
                <w:kern w:val="0"/>
                <w:sz w:val="24"/>
              </w:rPr>
              <w:t>各国针对脱敏产品的法规各有不同，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进入</w:t>
            </w:r>
            <w:r w:rsidR="0028135E" w:rsidRPr="0028135E">
              <w:rPr>
                <w:rFonts w:eastAsiaTheme="minorEastAsia" w:hint="eastAsia"/>
                <w:color w:val="000000"/>
                <w:kern w:val="0"/>
                <w:sz w:val="24"/>
              </w:rPr>
              <w:t>欧美市场，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需要</w:t>
            </w:r>
            <w:r w:rsidR="0028135E" w:rsidRPr="0028135E">
              <w:rPr>
                <w:rFonts w:eastAsiaTheme="minorEastAsia" w:hint="eastAsia"/>
                <w:color w:val="000000"/>
                <w:kern w:val="0"/>
                <w:sz w:val="24"/>
              </w:rPr>
              <w:t>根据各国法规重新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开展相关</w:t>
            </w:r>
            <w:r w:rsidR="0028135E">
              <w:rPr>
                <w:rFonts w:eastAsiaTheme="minorEastAsia"/>
                <w:color w:val="000000"/>
                <w:kern w:val="0"/>
                <w:sz w:val="24"/>
              </w:rPr>
              <w:t>临床前</w:t>
            </w:r>
            <w:r w:rsidR="00985963">
              <w:rPr>
                <w:rFonts w:eastAsiaTheme="minorEastAsia" w:hint="eastAsia"/>
                <w:color w:val="000000"/>
                <w:kern w:val="0"/>
                <w:sz w:val="24"/>
              </w:rPr>
              <w:t>与</w:t>
            </w:r>
            <w:r w:rsidR="00985963">
              <w:rPr>
                <w:rFonts w:eastAsiaTheme="minorEastAsia"/>
                <w:color w:val="000000"/>
                <w:kern w:val="0"/>
                <w:sz w:val="24"/>
              </w:rPr>
              <w:t>临床</w:t>
            </w:r>
            <w:r w:rsidR="0028135E">
              <w:rPr>
                <w:rFonts w:eastAsiaTheme="minorEastAsia"/>
                <w:color w:val="000000"/>
                <w:kern w:val="0"/>
                <w:sz w:val="24"/>
              </w:rPr>
              <w:t>研究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28135E" w:rsidRPr="0028135E">
              <w:rPr>
                <w:rFonts w:eastAsiaTheme="minorEastAsia" w:hint="eastAsia"/>
                <w:color w:val="000000"/>
                <w:kern w:val="0"/>
                <w:sz w:val="24"/>
              </w:rPr>
              <w:t>耗时耗力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，而</w:t>
            </w:r>
            <w:r w:rsidR="0028135E">
              <w:rPr>
                <w:rFonts w:eastAsiaTheme="minorEastAsia"/>
                <w:color w:val="000000"/>
                <w:kern w:val="0"/>
                <w:sz w:val="24"/>
              </w:rPr>
              <w:t>目前国内</w:t>
            </w:r>
            <w:r w:rsidR="0028135E" w:rsidRPr="0028135E">
              <w:rPr>
                <w:rFonts w:eastAsiaTheme="minorEastAsia" w:hint="eastAsia"/>
                <w:color w:val="000000"/>
                <w:kern w:val="0"/>
                <w:sz w:val="24"/>
              </w:rPr>
              <w:t>市场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的</w:t>
            </w:r>
            <w:r w:rsidR="0028135E" w:rsidRPr="0028135E">
              <w:rPr>
                <w:rFonts w:eastAsiaTheme="minorEastAsia" w:hint="eastAsia"/>
                <w:color w:val="000000"/>
                <w:kern w:val="0"/>
                <w:sz w:val="24"/>
              </w:rPr>
              <w:t>渗透率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还</w:t>
            </w:r>
            <w:r w:rsidR="0028135E">
              <w:rPr>
                <w:rFonts w:eastAsiaTheme="minorEastAsia"/>
                <w:color w:val="000000"/>
                <w:kern w:val="0"/>
                <w:sz w:val="24"/>
              </w:rPr>
              <w:t>较低</w:t>
            </w:r>
            <w:r w:rsidR="0028135E" w:rsidRPr="0028135E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空间很大</w:t>
            </w:r>
            <w:r w:rsidR="0028135E">
              <w:rPr>
                <w:rFonts w:eastAsiaTheme="minorEastAsia"/>
                <w:color w:val="000000"/>
                <w:kern w:val="0"/>
                <w:sz w:val="24"/>
              </w:rPr>
              <w:t>，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不如</w:t>
            </w:r>
            <w:r w:rsidR="0028135E">
              <w:rPr>
                <w:rFonts w:eastAsiaTheme="minorEastAsia"/>
                <w:color w:val="000000"/>
                <w:kern w:val="0"/>
                <w:sz w:val="24"/>
              </w:rPr>
              <w:t>集中精力去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开拓</w:t>
            </w:r>
            <w:r w:rsidR="0028135E">
              <w:rPr>
                <w:rFonts w:eastAsiaTheme="minorEastAsia"/>
                <w:color w:val="000000"/>
                <w:kern w:val="0"/>
                <w:sz w:val="24"/>
              </w:rPr>
              <w:t>国内市场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。</w:t>
            </w:r>
            <w:r w:rsidR="0028135E" w:rsidRPr="0028135E">
              <w:rPr>
                <w:rFonts w:eastAsiaTheme="minorEastAsia" w:hint="eastAsia"/>
                <w:color w:val="000000"/>
                <w:kern w:val="0"/>
                <w:sz w:val="24"/>
              </w:rPr>
              <w:t>从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上述</w:t>
            </w:r>
            <w:r w:rsidR="0028135E" w:rsidRPr="0028135E">
              <w:rPr>
                <w:rFonts w:eastAsiaTheme="minorEastAsia" w:hint="eastAsia"/>
                <w:color w:val="000000"/>
                <w:kern w:val="0"/>
                <w:sz w:val="24"/>
              </w:rPr>
              <w:t>两个角度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考虑</w:t>
            </w:r>
            <w:r w:rsidR="0028135E" w:rsidRPr="0028135E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公司会</w:t>
            </w:r>
            <w:r w:rsidR="0028135E">
              <w:rPr>
                <w:rFonts w:eastAsiaTheme="minorEastAsia"/>
                <w:color w:val="000000"/>
                <w:kern w:val="0"/>
                <w:sz w:val="24"/>
              </w:rPr>
              <w:t>将市场优先级放在国内市场，未来视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情况</w:t>
            </w:r>
            <w:r w:rsidR="0028135E">
              <w:rPr>
                <w:rFonts w:eastAsiaTheme="minorEastAsia"/>
                <w:color w:val="000000"/>
                <w:kern w:val="0"/>
                <w:sz w:val="24"/>
              </w:rPr>
              <w:t>再考虑</w:t>
            </w:r>
            <w:r w:rsidR="0028135E">
              <w:rPr>
                <w:rFonts w:eastAsiaTheme="minorEastAsia" w:hint="eastAsia"/>
                <w:color w:val="000000"/>
                <w:kern w:val="0"/>
                <w:sz w:val="24"/>
              </w:rPr>
              <w:t>海外</w:t>
            </w:r>
            <w:r w:rsidR="0028135E">
              <w:rPr>
                <w:rFonts w:eastAsiaTheme="minorEastAsia"/>
                <w:color w:val="000000"/>
                <w:kern w:val="0"/>
                <w:sz w:val="24"/>
              </w:rPr>
              <w:t>市场的开拓</w:t>
            </w:r>
            <w:r w:rsidR="0028135E" w:rsidRPr="0028135E">
              <w:rPr>
                <w:rFonts w:eastAsiaTheme="minorEastAsia" w:hint="eastAsia"/>
                <w:color w:val="000000"/>
                <w:kern w:val="0"/>
                <w:sz w:val="24"/>
              </w:rPr>
              <w:t>。</w:t>
            </w:r>
          </w:p>
          <w:p w:rsidR="0028135E" w:rsidRPr="0028135E" w:rsidRDefault="0028135E" w:rsidP="009A5EC2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</w:p>
          <w:p w:rsidR="00F2409C" w:rsidRPr="002B6FAA" w:rsidRDefault="00C03CC0" w:rsidP="009A5EC2">
            <w:pPr>
              <w:spacing w:line="480" w:lineRule="atLeast"/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 w:rsidRPr="002B6FAA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6</w:t>
            </w:r>
            <w:r w:rsidRPr="002B6FAA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、</w:t>
            </w:r>
            <w:r w:rsidR="00233BF7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董事长</w:t>
            </w:r>
            <w:r w:rsidR="00233BF7" w:rsidRPr="00233BF7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提到脱敏市场空间很大，</w:t>
            </w:r>
            <w:r w:rsidR="00233BF7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既然</w:t>
            </w:r>
            <w:r w:rsidR="00233BF7" w:rsidRPr="00233BF7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有</w:t>
            </w:r>
            <w:r w:rsidR="00233BF7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这么大</w:t>
            </w:r>
            <w:r w:rsidR="00233BF7" w:rsidRPr="00233BF7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空间可以进一步研究</w:t>
            </w:r>
            <w:r w:rsidR="00233BF7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，为什么</w:t>
            </w:r>
            <w:r w:rsidR="00233BF7" w:rsidRPr="00233BF7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公司</w:t>
            </w:r>
            <w:r w:rsidR="00233BF7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又开展了很多新的业务，比如天然药物、干细胞</w:t>
            </w:r>
            <w:r w:rsidR="00233BF7" w:rsidRPr="00233BF7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:rsidR="007B13FB" w:rsidRDefault="002B6FAA" w:rsidP="001C544E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>答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：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您说得有</w:t>
            </w:r>
            <w:r w:rsidR="00D92BB6">
              <w:rPr>
                <w:rFonts w:eastAsiaTheme="minorEastAsia"/>
                <w:color w:val="000000"/>
                <w:kern w:val="0"/>
                <w:sz w:val="24"/>
              </w:rPr>
              <w:t>道理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，如果停留在过敏原这个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领域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，仅从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经济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角度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是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够了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但是从全球生物技术和产业发展来看，我们与美国的差距还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很明显。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作为企业来说，我们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可以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把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过敏原</w:t>
            </w:r>
            <w:r w:rsidR="00D44D71">
              <w:rPr>
                <w:rFonts w:eastAsiaTheme="minorEastAsia" w:hint="eastAsia"/>
                <w:color w:val="000000"/>
                <w:kern w:val="0"/>
                <w:sz w:val="24"/>
              </w:rPr>
              <w:t>领域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作为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公司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“生存发展之道”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，与此同时</w:t>
            </w:r>
            <w:r w:rsidR="00D92BB6">
              <w:rPr>
                <w:rFonts w:eastAsiaTheme="minorEastAsia"/>
                <w:color w:val="000000"/>
                <w:kern w:val="0"/>
                <w:sz w:val="24"/>
              </w:rPr>
              <w:t>，我们</w:t>
            </w:r>
            <w:r w:rsidR="00D44D71">
              <w:rPr>
                <w:rFonts w:eastAsiaTheme="minorEastAsia" w:hint="eastAsia"/>
                <w:color w:val="000000"/>
                <w:kern w:val="0"/>
                <w:sz w:val="24"/>
              </w:rPr>
              <w:t>也</w:t>
            </w:r>
            <w:r w:rsidR="00D92BB6">
              <w:rPr>
                <w:rFonts w:eastAsiaTheme="minorEastAsia"/>
                <w:color w:val="000000"/>
                <w:kern w:val="0"/>
                <w:sz w:val="24"/>
              </w:rPr>
              <w:t>可以利用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公司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过去在过敏原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研发领域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的丰富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经验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，做一些公司值得做、</w:t>
            </w:r>
            <w:r w:rsidR="00D92BB6">
              <w:rPr>
                <w:rFonts w:eastAsiaTheme="minorEastAsia"/>
                <w:color w:val="000000"/>
                <w:kern w:val="0"/>
                <w:sz w:val="24"/>
              </w:rPr>
              <w:t>有能力做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而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别人不一定做的出来的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产品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又恰好</w:t>
            </w:r>
            <w:r w:rsidR="00D92BB6">
              <w:rPr>
                <w:rFonts w:eastAsiaTheme="minorEastAsia"/>
                <w:color w:val="000000"/>
                <w:kern w:val="0"/>
                <w:sz w:val="24"/>
              </w:rPr>
              <w:t>是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社会</w:t>
            </w:r>
            <w:proofErr w:type="gramStart"/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的刚需用药</w:t>
            </w:r>
            <w:proofErr w:type="gramEnd"/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，这也是</w:t>
            </w:r>
            <w:r w:rsidR="00D92BB6">
              <w:rPr>
                <w:rFonts w:eastAsiaTheme="minorEastAsia"/>
                <w:color w:val="000000"/>
                <w:kern w:val="0"/>
                <w:sz w:val="24"/>
              </w:rPr>
              <w:t>非常有意义的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。我们不希望把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公司目标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仅仅定位在是否盈利上，而是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定位</w:t>
            </w:r>
            <w:r w:rsidR="00D92BB6">
              <w:rPr>
                <w:rFonts w:eastAsiaTheme="minorEastAsia"/>
                <w:color w:val="000000"/>
                <w:kern w:val="0"/>
                <w:sz w:val="24"/>
              </w:rPr>
              <w:t>在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是否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能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占据技术制高点，是否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能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对人类</w:t>
            </w:r>
            <w:r w:rsidR="00D92BB6">
              <w:rPr>
                <w:rFonts w:eastAsiaTheme="minorEastAsia" w:hint="eastAsia"/>
                <w:color w:val="000000"/>
                <w:kern w:val="0"/>
                <w:sz w:val="24"/>
              </w:rPr>
              <w:t>发展</w:t>
            </w:r>
            <w:r w:rsidR="00D92BB6" w:rsidRPr="00D92BB6">
              <w:rPr>
                <w:rFonts w:eastAsiaTheme="minorEastAsia" w:hint="eastAsia"/>
                <w:color w:val="000000"/>
                <w:kern w:val="0"/>
                <w:sz w:val="24"/>
              </w:rPr>
              <w:t>有贡献上</w:t>
            </w:r>
            <w:r w:rsidR="00F56D12">
              <w:rPr>
                <w:rFonts w:eastAsiaTheme="minorEastAsia" w:hint="eastAsia"/>
                <w:color w:val="000000"/>
                <w:kern w:val="0"/>
                <w:sz w:val="24"/>
              </w:rPr>
              <w:t>。</w:t>
            </w:r>
          </w:p>
          <w:p w:rsidR="00D92BB6" w:rsidRDefault="00D92BB6" w:rsidP="001C544E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</w:p>
          <w:p w:rsidR="001812EE" w:rsidRPr="002B6FAA" w:rsidRDefault="001812EE" w:rsidP="001812EE">
            <w:pPr>
              <w:spacing w:line="480" w:lineRule="atLeast"/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</w:rPr>
              <w:t>7</w:t>
            </w:r>
            <w:r w:rsidRPr="002B6FAA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、</w:t>
            </w:r>
            <w:r w:rsidR="005F49B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公司</w:t>
            </w:r>
            <w:r w:rsidR="005F49BE" w:rsidRPr="005F49B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提到天然药物化合物的提取，是借鉴于中药，</w:t>
            </w:r>
            <w:r w:rsidR="005F49B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而</w:t>
            </w:r>
            <w:r w:rsidR="005F49BE" w:rsidRPr="005F49B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中药本身是我国特有的资源，民间中药偏方不仅我们知道，</w:t>
            </w:r>
            <w:r w:rsidR="005F49B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其他</w:t>
            </w:r>
            <w:r w:rsidR="005F49BE" w:rsidRPr="005F49B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的</w:t>
            </w:r>
            <w:proofErr w:type="gramStart"/>
            <w:r w:rsidR="005F49BE" w:rsidRPr="005F49B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药企也</w:t>
            </w:r>
            <w:proofErr w:type="gramEnd"/>
            <w:r w:rsidR="005F49B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可以开展这方面的研究</w:t>
            </w:r>
            <w:r w:rsidR="005F49BE" w:rsidRPr="005F49B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，我们的优势体现在</w:t>
            </w:r>
            <w:r w:rsidR="005F49B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哪里</w:t>
            </w:r>
            <w:r w:rsidR="005F49BE" w:rsidRPr="005F49B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:rsidR="007B13FB" w:rsidRDefault="001812EE" w:rsidP="00953BEF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>答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：</w:t>
            </w:r>
            <w:r w:rsidR="005F49BE" w:rsidRPr="005F49BE">
              <w:rPr>
                <w:rFonts w:eastAsiaTheme="minorEastAsia" w:hint="eastAsia"/>
                <w:color w:val="000000"/>
                <w:kern w:val="0"/>
                <w:sz w:val="24"/>
              </w:rPr>
              <w:t>我</w:t>
            </w:r>
            <w:r w:rsidR="005F49BE">
              <w:rPr>
                <w:rFonts w:eastAsiaTheme="minorEastAsia" w:hint="eastAsia"/>
                <w:color w:val="000000"/>
                <w:kern w:val="0"/>
                <w:sz w:val="24"/>
              </w:rPr>
              <w:t>们认为</w:t>
            </w:r>
            <w:r w:rsidR="005F49BE" w:rsidRPr="005F49BE">
              <w:rPr>
                <w:rFonts w:eastAsiaTheme="minorEastAsia" w:hint="eastAsia"/>
                <w:color w:val="000000"/>
                <w:kern w:val="0"/>
                <w:sz w:val="24"/>
              </w:rPr>
              <w:t>，世界上</w:t>
            </w:r>
            <w:r w:rsidR="005F49BE">
              <w:rPr>
                <w:rFonts w:eastAsiaTheme="minorEastAsia" w:hint="eastAsia"/>
                <w:color w:val="000000"/>
                <w:kern w:val="0"/>
                <w:sz w:val="24"/>
              </w:rPr>
              <w:t>有</w:t>
            </w:r>
            <w:r w:rsidR="005F49BE" w:rsidRPr="005F49BE">
              <w:rPr>
                <w:rFonts w:eastAsiaTheme="minorEastAsia" w:hint="eastAsia"/>
                <w:color w:val="000000"/>
                <w:kern w:val="0"/>
                <w:sz w:val="24"/>
              </w:rPr>
              <w:t>很多事情</w:t>
            </w:r>
            <w:r w:rsidR="005F49BE">
              <w:rPr>
                <w:rFonts w:eastAsiaTheme="minorEastAsia" w:hint="eastAsia"/>
                <w:color w:val="000000"/>
                <w:kern w:val="0"/>
                <w:sz w:val="24"/>
              </w:rPr>
              <w:t>并不</w:t>
            </w:r>
            <w:r w:rsidR="005F49BE">
              <w:rPr>
                <w:rFonts w:eastAsiaTheme="minorEastAsia"/>
                <w:color w:val="000000"/>
                <w:kern w:val="0"/>
                <w:sz w:val="24"/>
              </w:rPr>
              <w:t>难做</w:t>
            </w:r>
            <w:r w:rsidR="005F49BE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5F49BE">
              <w:rPr>
                <w:rFonts w:eastAsiaTheme="minorEastAsia"/>
                <w:color w:val="000000"/>
                <w:kern w:val="0"/>
                <w:sz w:val="24"/>
              </w:rPr>
              <w:t>但恰恰就</w:t>
            </w:r>
            <w:r w:rsidR="005F49BE" w:rsidRPr="005F49BE">
              <w:rPr>
                <w:rFonts w:eastAsiaTheme="minorEastAsia" w:hint="eastAsia"/>
                <w:color w:val="000000"/>
                <w:kern w:val="0"/>
                <w:sz w:val="24"/>
              </w:rPr>
              <w:t>没人做</w:t>
            </w:r>
            <w:r w:rsidR="005F49BE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5F49BE">
              <w:rPr>
                <w:rFonts w:eastAsiaTheme="minorEastAsia"/>
                <w:color w:val="000000"/>
                <w:kern w:val="0"/>
                <w:sz w:val="24"/>
              </w:rPr>
              <w:t>这很正常</w:t>
            </w:r>
            <w:r w:rsidR="005F49BE" w:rsidRPr="005F49BE">
              <w:rPr>
                <w:rFonts w:eastAsiaTheme="minorEastAsia" w:hint="eastAsia"/>
                <w:color w:val="000000"/>
                <w:kern w:val="0"/>
                <w:sz w:val="24"/>
              </w:rPr>
              <w:t>。天然药物也是这样</w:t>
            </w:r>
            <w:r w:rsidR="005F49BE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5F49BE" w:rsidRPr="005F49BE">
              <w:rPr>
                <w:rFonts w:eastAsiaTheme="minorEastAsia" w:hint="eastAsia"/>
                <w:color w:val="000000"/>
                <w:kern w:val="0"/>
                <w:sz w:val="24"/>
              </w:rPr>
              <w:t>我不觉得我们一定能够</w:t>
            </w:r>
            <w:r w:rsidR="005F49BE">
              <w:rPr>
                <w:rFonts w:eastAsiaTheme="minorEastAsia" w:hint="eastAsia"/>
                <w:color w:val="000000"/>
                <w:kern w:val="0"/>
                <w:sz w:val="24"/>
              </w:rPr>
              <w:t>保持长期的优势，所以我们还需要</w:t>
            </w:r>
            <w:r w:rsidR="005F49BE">
              <w:rPr>
                <w:rFonts w:eastAsiaTheme="minorEastAsia"/>
                <w:color w:val="000000"/>
                <w:kern w:val="0"/>
                <w:sz w:val="24"/>
              </w:rPr>
              <w:t>不停的</w:t>
            </w:r>
            <w:r w:rsidR="005F49BE">
              <w:rPr>
                <w:rFonts w:eastAsiaTheme="minorEastAsia" w:hint="eastAsia"/>
                <w:color w:val="000000"/>
                <w:kern w:val="0"/>
                <w:sz w:val="24"/>
              </w:rPr>
              <w:t>努力，</w:t>
            </w:r>
            <w:r w:rsidR="005F49BE">
              <w:rPr>
                <w:rFonts w:eastAsiaTheme="minorEastAsia"/>
                <w:color w:val="000000"/>
                <w:kern w:val="0"/>
                <w:sz w:val="24"/>
              </w:rPr>
              <w:t>但</w:t>
            </w:r>
            <w:r w:rsidR="005F49BE" w:rsidRPr="005F49BE">
              <w:rPr>
                <w:rFonts w:eastAsiaTheme="minorEastAsia" w:hint="eastAsia"/>
                <w:color w:val="000000"/>
                <w:kern w:val="0"/>
                <w:sz w:val="24"/>
              </w:rPr>
              <w:t>更重要的是</w:t>
            </w:r>
            <w:r w:rsidR="005F49BE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5F49BE" w:rsidRPr="005F49BE">
              <w:rPr>
                <w:rFonts w:eastAsiaTheme="minorEastAsia" w:hint="eastAsia"/>
                <w:color w:val="000000"/>
                <w:kern w:val="0"/>
                <w:sz w:val="24"/>
              </w:rPr>
              <w:t>我认为人类</w:t>
            </w:r>
            <w:r w:rsidR="005F49BE">
              <w:rPr>
                <w:rFonts w:eastAsiaTheme="minorEastAsia" w:hint="eastAsia"/>
                <w:color w:val="000000"/>
                <w:kern w:val="0"/>
                <w:sz w:val="24"/>
              </w:rPr>
              <w:t>发展</w:t>
            </w:r>
            <w:r w:rsidR="005F49BE">
              <w:rPr>
                <w:rFonts w:eastAsiaTheme="minorEastAsia"/>
                <w:color w:val="000000"/>
                <w:kern w:val="0"/>
                <w:sz w:val="24"/>
              </w:rPr>
              <w:t>到现在，</w:t>
            </w:r>
            <w:r w:rsidR="005F49BE">
              <w:rPr>
                <w:rFonts w:eastAsiaTheme="minorEastAsia" w:hint="eastAsia"/>
                <w:color w:val="000000"/>
                <w:kern w:val="0"/>
                <w:sz w:val="24"/>
              </w:rPr>
              <w:t>现有药品</w:t>
            </w:r>
            <w:r w:rsidR="005F49BE">
              <w:rPr>
                <w:rFonts w:eastAsiaTheme="minorEastAsia"/>
                <w:color w:val="000000"/>
                <w:kern w:val="0"/>
                <w:sz w:val="24"/>
              </w:rPr>
              <w:t>还远远不能满足</w:t>
            </w:r>
            <w:r w:rsidR="005F49BE">
              <w:rPr>
                <w:rFonts w:eastAsiaTheme="minorEastAsia" w:hint="eastAsia"/>
                <w:color w:val="000000"/>
                <w:kern w:val="0"/>
                <w:sz w:val="24"/>
              </w:rPr>
              <w:t>我们</w:t>
            </w:r>
            <w:r w:rsidR="005F49BE">
              <w:rPr>
                <w:rFonts w:eastAsiaTheme="minorEastAsia"/>
                <w:color w:val="000000"/>
                <w:kern w:val="0"/>
                <w:sz w:val="24"/>
              </w:rPr>
              <w:t>的健康需要</w:t>
            </w:r>
            <w:r w:rsidR="005F49BE" w:rsidRPr="005F49BE">
              <w:rPr>
                <w:rFonts w:eastAsiaTheme="minorEastAsia" w:hint="eastAsia"/>
                <w:color w:val="000000"/>
                <w:kern w:val="0"/>
                <w:sz w:val="24"/>
              </w:rPr>
              <w:t>，做</w:t>
            </w:r>
            <w:r w:rsidR="005F49BE">
              <w:rPr>
                <w:rFonts w:eastAsiaTheme="minorEastAsia" w:hint="eastAsia"/>
                <w:color w:val="000000"/>
                <w:kern w:val="0"/>
                <w:sz w:val="24"/>
              </w:rPr>
              <w:t>创</w:t>
            </w:r>
            <w:r w:rsidR="005F49BE" w:rsidRPr="005F49BE">
              <w:rPr>
                <w:rFonts w:eastAsiaTheme="minorEastAsia" w:hint="eastAsia"/>
                <w:color w:val="000000"/>
                <w:kern w:val="0"/>
                <w:sz w:val="24"/>
              </w:rPr>
              <w:t>新药</w:t>
            </w:r>
            <w:r w:rsidR="005F49BE">
              <w:rPr>
                <w:rFonts w:eastAsiaTheme="minorEastAsia" w:hint="eastAsia"/>
                <w:color w:val="000000"/>
                <w:kern w:val="0"/>
                <w:sz w:val="24"/>
              </w:rPr>
              <w:t>，做</w:t>
            </w:r>
            <w:r w:rsidR="005F49BE" w:rsidRPr="005F49BE">
              <w:rPr>
                <w:rFonts w:eastAsiaTheme="minorEastAsia" w:hint="eastAsia"/>
                <w:color w:val="000000"/>
                <w:kern w:val="0"/>
                <w:sz w:val="24"/>
              </w:rPr>
              <w:t>技术创新一定</w:t>
            </w:r>
            <w:r w:rsidR="005F49BE">
              <w:rPr>
                <w:rFonts w:eastAsiaTheme="minorEastAsia" w:hint="eastAsia"/>
                <w:color w:val="000000"/>
                <w:kern w:val="0"/>
                <w:sz w:val="24"/>
              </w:rPr>
              <w:t>是需要</w:t>
            </w:r>
            <w:r w:rsidR="005F49BE">
              <w:rPr>
                <w:rFonts w:eastAsiaTheme="minorEastAsia"/>
                <w:color w:val="000000"/>
                <w:kern w:val="0"/>
                <w:sz w:val="24"/>
              </w:rPr>
              <w:t>更多人</w:t>
            </w:r>
            <w:r w:rsidR="005F49BE">
              <w:rPr>
                <w:rFonts w:eastAsiaTheme="minorEastAsia" w:hint="eastAsia"/>
                <w:color w:val="000000"/>
                <w:kern w:val="0"/>
                <w:sz w:val="24"/>
              </w:rPr>
              <w:t>来</w:t>
            </w:r>
            <w:r w:rsidR="005F49BE">
              <w:rPr>
                <w:rFonts w:eastAsiaTheme="minorEastAsia"/>
                <w:color w:val="000000"/>
                <w:kern w:val="0"/>
                <w:sz w:val="24"/>
              </w:rPr>
              <w:t>参与</w:t>
            </w:r>
            <w:r w:rsidR="004E4354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4E4354">
              <w:rPr>
                <w:rFonts w:eastAsiaTheme="minorEastAsia"/>
                <w:color w:val="000000"/>
                <w:kern w:val="0"/>
                <w:sz w:val="24"/>
              </w:rPr>
              <w:t>但同样，因为是创新药物，这条道路也不会非常拥挤</w:t>
            </w:r>
            <w:r w:rsidR="005F49BE">
              <w:rPr>
                <w:rFonts w:eastAsiaTheme="minorEastAsia" w:hint="eastAsia"/>
                <w:color w:val="000000"/>
                <w:kern w:val="0"/>
                <w:sz w:val="24"/>
              </w:rPr>
              <w:t>。</w:t>
            </w:r>
          </w:p>
          <w:p w:rsidR="005F49BE" w:rsidRPr="005F49BE" w:rsidRDefault="005F49BE" w:rsidP="00953BEF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</w:p>
          <w:p w:rsidR="007B13FB" w:rsidRPr="002B6FAA" w:rsidRDefault="007B13FB" w:rsidP="007B13FB">
            <w:pPr>
              <w:spacing w:line="480" w:lineRule="atLeast"/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</w:rPr>
              <w:t>8</w:t>
            </w:r>
            <w:r w:rsidRPr="002B6FAA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、</w:t>
            </w:r>
            <w:r w:rsidR="000B122C" w:rsidRPr="000B122C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天然药物是一个</w:t>
            </w:r>
            <w:r w:rsidR="000B122C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相对</w:t>
            </w:r>
            <w:r w:rsidR="000B122C" w:rsidRPr="000B122C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早期的项目，</w:t>
            </w:r>
            <w:r w:rsidR="000B122C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公司</w:t>
            </w:r>
            <w:r w:rsidR="000B122C" w:rsidRPr="000B122C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未来每年在</w:t>
            </w:r>
            <w:r w:rsidR="000B122C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研发</w:t>
            </w:r>
            <w:r w:rsidR="000B122C" w:rsidRPr="000B122C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方面的投入</w:t>
            </w:r>
            <w:r w:rsidR="000B122C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是怎么</w:t>
            </w:r>
            <w:r w:rsidR="000B122C">
              <w:rPr>
                <w:rFonts w:eastAsiaTheme="minorEastAsia"/>
                <w:b/>
                <w:color w:val="000000"/>
                <w:kern w:val="0"/>
                <w:sz w:val="24"/>
              </w:rPr>
              <w:t>安排的</w:t>
            </w:r>
            <w:r w:rsidR="000B122C" w:rsidRPr="000B122C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:rsidR="007B13FB" w:rsidRDefault="007B13FB" w:rsidP="004E4354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>答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：</w:t>
            </w:r>
            <w:r w:rsidR="000B122C" w:rsidRPr="000B122C">
              <w:rPr>
                <w:rFonts w:eastAsiaTheme="minorEastAsia" w:hint="eastAsia"/>
                <w:color w:val="000000"/>
                <w:kern w:val="0"/>
                <w:sz w:val="24"/>
              </w:rPr>
              <w:t>没有</w:t>
            </w:r>
            <w:r w:rsidR="000B122C">
              <w:rPr>
                <w:rFonts w:eastAsiaTheme="minorEastAsia" w:hint="eastAsia"/>
                <w:color w:val="000000"/>
                <w:kern w:val="0"/>
                <w:sz w:val="24"/>
              </w:rPr>
              <w:t>非常</w:t>
            </w:r>
            <w:r w:rsidR="000B122C">
              <w:rPr>
                <w:rFonts w:eastAsiaTheme="minorEastAsia"/>
                <w:color w:val="000000"/>
                <w:kern w:val="0"/>
                <w:sz w:val="24"/>
              </w:rPr>
              <w:t>具体的数字</w:t>
            </w:r>
            <w:r w:rsidR="000B122C">
              <w:rPr>
                <w:rFonts w:eastAsiaTheme="minorEastAsia" w:hint="eastAsia"/>
                <w:color w:val="000000"/>
                <w:kern w:val="0"/>
                <w:sz w:val="24"/>
              </w:rPr>
              <w:t>规划</w:t>
            </w:r>
            <w:r w:rsidR="000B122C">
              <w:rPr>
                <w:rFonts w:eastAsiaTheme="minorEastAsia"/>
                <w:color w:val="000000"/>
                <w:kern w:val="0"/>
                <w:sz w:val="24"/>
              </w:rPr>
              <w:t>，</w:t>
            </w:r>
            <w:r w:rsidR="000B122C">
              <w:rPr>
                <w:rFonts w:eastAsiaTheme="minorEastAsia" w:hint="eastAsia"/>
                <w:color w:val="000000"/>
                <w:kern w:val="0"/>
                <w:sz w:val="24"/>
              </w:rPr>
              <w:t>我们会</w:t>
            </w:r>
            <w:r w:rsidR="000B122C">
              <w:rPr>
                <w:rFonts w:eastAsiaTheme="minorEastAsia"/>
                <w:color w:val="000000"/>
                <w:kern w:val="0"/>
                <w:sz w:val="24"/>
              </w:rPr>
              <w:t>在</w:t>
            </w:r>
            <w:r w:rsidR="000B122C">
              <w:rPr>
                <w:rFonts w:eastAsiaTheme="minorEastAsia" w:hint="eastAsia"/>
                <w:color w:val="000000"/>
                <w:kern w:val="0"/>
                <w:sz w:val="24"/>
              </w:rPr>
              <w:t>合理</w:t>
            </w:r>
            <w:r w:rsidR="000B122C">
              <w:rPr>
                <w:rFonts w:eastAsiaTheme="minorEastAsia"/>
                <w:color w:val="000000"/>
                <w:kern w:val="0"/>
                <w:sz w:val="24"/>
              </w:rPr>
              <w:t>控制成本的前提下，</w:t>
            </w:r>
            <w:r w:rsidR="0033722E">
              <w:rPr>
                <w:rFonts w:eastAsiaTheme="minorEastAsia" w:hint="eastAsia"/>
                <w:color w:val="000000"/>
                <w:kern w:val="0"/>
                <w:sz w:val="24"/>
              </w:rPr>
              <w:t>逐步投入</w:t>
            </w:r>
            <w:r w:rsidR="0033722E">
              <w:rPr>
                <w:rFonts w:eastAsiaTheme="minorEastAsia"/>
                <w:color w:val="000000"/>
                <w:kern w:val="0"/>
                <w:sz w:val="24"/>
              </w:rPr>
              <w:t>必要的研发费用</w:t>
            </w:r>
            <w:r w:rsidR="000B122C" w:rsidRPr="000B122C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0B122C">
              <w:rPr>
                <w:rFonts w:eastAsiaTheme="minorEastAsia" w:hint="eastAsia"/>
                <w:color w:val="000000"/>
                <w:kern w:val="0"/>
                <w:sz w:val="24"/>
              </w:rPr>
              <w:t>但</w:t>
            </w:r>
            <w:r w:rsidR="004E4354">
              <w:rPr>
                <w:rFonts w:eastAsiaTheme="minorEastAsia" w:hint="eastAsia"/>
                <w:color w:val="000000"/>
                <w:kern w:val="0"/>
                <w:sz w:val="24"/>
              </w:rPr>
              <w:t>公司运营风格</w:t>
            </w:r>
            <w:r w:rsidR="004E4354">
              <w:rPr>
                <w:rFonts w:eastAsiaTheme="minorEastAsia"/>
                <w:color w:val="000000"/>
                <w:kern w:val="0"/>
                <w:sz w:val="24"/>
              </w:rPr>
              <w:t>是比较稳健，</w:t>
            </w:r>
            <w:r w:rsidR="000B122C" w:rsidRPr="000B122C">
              <w:rPr>
                <w:rFonts w:eastAsiaTheme="minorEastAsia" w:hint="eastAsia"/>
                <w:color w:val="000000"/>
                <w:kern w:val="0"/>
                <w:sz w:val="24"/>
              </w:rPr>
              <w:t>我们</w:t>
            </w:r>
            <w:r w:rsidR="000B122C">
              <w:rPr>
                <w:rFonts w:eastAsiaTheme="minorEastAsia" w:hint="eastAsia"/>
                <w:color w:val="000000"/>
                <w:kern w:val="0"/>
                <w:sz w:val="24"/>
              </w:rPr>
              <w:t>也会提前</w:t>
            </w:r>
            <w:r w:rsidR="000B122C">
              <w:rPr>
                <w:rFonts w:eastAsiaTheme="minorEastAsia"/>
                <w:color w:val="000000"/>
                <w:kern w:val="0"/>
                <w:sz w:val="24"/>
              </w:rPr>
              <w:t>做好相应规划</w:t>
            </w:r>
            <w:r w:rsidR="000B122C" w:rsidRPr="000B122C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0B122C">
              <w:rPr>
                <w:rFonts w:eastAsiaTheme="minorEastAsia" w:hint="eastAsia"/>
                <w:color w:val="000000"/>
                <w:kern w:val="0"/>
                <w:sz w:val="24"/>
              </w:rPr>
              <w:t>在每个</w:t>
            </w:r>
            <w:r w:rsidR="000B122C" w:rsidRPr="000B122C">
              <w:rPr>
                <w:rFonts w:eastAsiaTheme="minorEastAsia" w:hint="eastAsia"/>
                <w:color w:val="000000"/>
                <w:kern w:val="0"/>
                <w:sz w:val="24"/>
              </w:rPr>
              <w:t>项目</w:t>
            </w:r>
            <w:r w:rsidR="000B122C">
              <w:rPr>
                <w:rFonts w:eastAsiaTheme="minorEastAsia"/>
                <w:color w:val="000000"/>
                <w:kern w:val="0"/>
                <w:sz w:val="24"/>
              </w:rPr>
              <w:t>开始前</w:t>
            </w:r>
            <w:r w:rsidR="000B122C" w:rsidRPr="000B122C">
              <w:rPr>
                <w:rFonts w:eastAsiaTheme="minorEastAsia" w:hint="eastAsia"/>
                <w:color w:val="000000"/>
                <w:kern w:val="0"/>
                <w:sz w:val="24"/>
              </w:rPr>
              <w:t>会做好预算</w:t>
            </w:r>
            <w:r w:rsidR="000B122C">
              <w:rPr>
                <w:rFonts w:eastAsiaTheme="minorEastAsia" w:hint="eastAsia"/>
                <w:color w:val="000000"/>
                <w:kern w:val="0"/>
                <w:sz w:val="24"/>
              </w:rPr>
              <w:t>。</w:t>
            </w:r>
          </w:p>
          <w:p w:rsidR="00F56D12" w:rsidRPr="007B13FB" w:rsidRDefault="00F56D12" w:rsidP="004E4354">
            <w:pPr>
              <w:spacing w:line="480" w:lineRule="atLeast"/>
              <w:rPr>
                <w:rFonts w:eastAsiaTheme="minorEastAsia" w:hint="eastAsia"/>
                <w:color w:val="000000"/>
                <w:kern w:val="0"/>
                <w:sz w:val="24"/>
              </w:rPr>
            </w:pPr>
          </w:p>
        </w:tc>
      </w:tr>
      <w:tr w:rsidR="00455E34" w:rsidRPr="00B16E4E" w:rsidTr="00B21065">
        <w:trPr>
          <w:trHeight w:val="4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kern w:val="0"/>
                <w:sz w:val="24"/>
              </w:rPr>
              <w:lastRenderedPageBreak/>
              <w:t>附件清单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B13FB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455E34" w:rsidRPr="00B16E4E" w:rsidTr="00B21065">
        <w:trPr>
          <w:trHeight w:val="41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rPr>
                <w:b/>
                <w:kern w:val="0"/>
                <w:sz w:val="24"/>
              </w:rPr>
            </w:pPr>
            <w:r w:rsidRPr="00B16E4E">
              <w:rPr>
                <w:b/>
                <w:kern w:val="0"/>
                <w:sz w:val="24"/>
              </w:rPr>
              <w:t>日期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 w:rsidP="00B764A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20</w:t>
            </w:r>
            <w:r w:rsidR="002E67CA" w:rsidRPr="00B16E4E">
              <w:rPr>
                <w:bCs/>
                <w:iCs/>
                <w:color w:val="000000"/>
                <w:sz w:val="24"/>
              </w:rPr>
              <w:t>2</w:t>
            </w:r>
            <w:r w:rsidR="00BF0120">
              <w:rPr>
                <w:bCs/>
                <w:iCs/>
                <w:color w:val="000000"/>
                <w:sz w:val="24"/>
              </w:rPr>
              <w:t>1</w:t>
            </w:r>
            <w:r w:rsidRPr="00B16E4E">
              <w:rPr>
                <w:bCs/>
                <w:iCs/>
                <w:color w:val="000000"/>
                <w:sz w:val="24"/>
              </w:rPr>
              <w:t>年</w:t>
            </w:r>
            <w:r w:rsidR="00BF0120">
              <w:rPr>
                <w:bCs/>
                <w:iCs/>
                <w:color w:val="000000"/>
                <w:sz w:val="24"/>
              </w:rPr>
              <w:t>5</w:t>
            </w:r>
            <w:r w:rsidRPr="00B16E4E">
              <w:rPr>
                <w:bCs/>
                <w:iCs/>
                <w:color w:val="000000"/>
                <w:sz w:val="24"/>
              </w:rPr>
              <w:t>月</w:t>
            </w:r>
            <w:r w:rsidR="00B764A8">
              <w:rPr>
                <w:bCs/>
                <w:iCs/>
                <w:color w:val="000000"/>
                <w:sz w:val="24"/>
              </w:rPr>
              <w:t>25</w:t>
            </w:r>
            <w:r w:rsidRPr="00B16E4E">
              <w:rPr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455E34" w:rsidRDefault="00455E34">
      <w:pPr>
        <w:rPr>
          <w:sz w:val="10"/>
          <w:szCs w:val="10"/>
        </w:rPr>
      </w:pPr>
    </w:p>
    <w:sectPr w:rsidR="00455E3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F7" w:rsidRDefault="001140F7" w:rsidP="00CD6B6F">
      <w:r>
        <w:separator/>
      </w:r>
    </w:p>
  </w:endnote>
  <w:endnote w:type="continuationSeparator" w:id="0">
    <w:p w:rsidR="001140F7" w:rsidRDefault="001140F7" w:rsidP="00CD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462237"/>
      <w:docPartObj>
        <w:docPartGallery w:val="Page Numbers (Bottom of Page)"/>
        <w:docPartUnique/>
      </w:docPartObj>
    </w:sdtPr>
    <w:sdtContent>
      <w:p w:rsidR="001140F7" w:rsidRDefault="001140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F2C" w:rsidRPr="00590F2C">
          <w:rPr>
            <w:noProof/>
            <w:lang w:val="zh-CN"/>
          </w:rPr>
          <w:t>4</w:t>
        </w:r>
        <w:r>
          <w:fldChar w:fldCharType="end"/>
        </w:r>
      </w:p>
    </w:sdtContent>
  </w:sdt>
  <w:p w:rsidR="001140F7" w:rsidRDefault="001140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F7" w:rsidRDefault="001140F7" w:rsidP="00CD6B6F">
      <w:r>
        <w:separator/>
      </w:r>
    </w:p>
  </w:footnote>
  <w:footnote w:type="continuationSeparator" w:id="0">
    <w:p w:rsidR="001140F7" w:rsidRDefault="001140F7" w:rsidP="00CD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A7E"/>
    <w:multiLevelType w:val="hybridMultilevel"/>
    <w:tmpl w:val="8C529B88"/>
    <w:lvl w:ilvl="0" w:tplc="37B6B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D77352"/>
    <w:multiLevelType w:val="hybridMultilevel"/>
    <w:tmpl w:val="B6709C74"/>
    <w:lvl w:ilvl="0" w:tplc="84E49A4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2774F6"/>
    <w:multiLevelType w:val="hybridMultilevel"/>
    <w:tmpl w:val="3A983C3C"/>
    <w:lvl w:ilvl="0" w:tplc="A77CBD7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71"/>
    <w:rsid w:val="0000035C"/>
    <w:rsid w:val="000039F6"/>
    <w:rsid w:val="00021AB1"/>
    <w:rsid w:val="00034EBF"/>
    <w:rsid w:val="00047AD1"/>
    <w:rsid w:val="00047D81"/>
    <w:rsid w:val="000525CC"/>
    <w:rsid w:val="000606CD"/>
    <w:rsid w:val="0006697A"/>
    <w:rsid w:val="00067F4D"/>
    <w:rsid w:val="000707D5"/>
    <w:rsid w:val="00072DE8"/>
    <w:rsid w:val="0007335F"/>
    <w:rsid w:val="000749FE"/>
    <w:rsid w:val="0009354D"/>
    <w:rsid w:val="0009657D"/>
    <w:rsid w:val="000A5D63"/>
    <w:rsid w:val="000A6F76"/>
    <w:rsid w:val="000B122C"/>
    <w:rsid w:val="000B5DE9"/>
    <w:rsid w:val="000C2321"/>
    <w:rsid w:val="000C33D6"/>
    <w:rsid w:val="000C6BE7"/>
    <w:rsid w:val="000C7743"/>
    <w:rsid w:val="000E3439"/>
    <w:rsid w:val="000F0757"/>
    <w:rsid w:val="000F3F1F"/>
    <w:rsid w:val="000F5872"/>
    <w:rsid w:val="00101F24"/>
    <w:rsid w:val="001031A5"/>
    <w:rsid w:val="00106BAB"/>
    <w:rsid w:val="00111AA8"/>
    <w:rsid w:val="00112834"/>
    <w:rsid w:val="001140F7"/>
    <w:rsid w:val="001143AB"/>
    <w:rsid w:val="00115E35"/>
    <w:rsid w:val="001337CB"/>
    <w:rsid w:val="00134B2C"/>
    <w:rsid w:val="00136E9D"/>
    <w:rsid w:val="00143524"/>
    <w:rsid w:val="0015537E"/>
    <w:rsid w:val="001619BF"/>
    <w:rsid w:val="00165F9F"/>
    <w:rsid w:val="001740B8"/>
    <w:rsid w:val="001812EE"/>
    <w:rsid w:val="00184396"/>
    <w:rsid w:val="00184B0A"/>
    <w:rsid w:val="0018639C"/>
    <w:rsid w:val="00187BCC"/>
    <w:rsid w:val="001B27BC"/>
    <w:rsid w:val="001C0FD7"/>
    <w:rsid w:val="001C2745"/>
    <w:rsid w:val="001C4ADE"/>
    <w:rsid w:val="001C544E"/>
    <w:rsid w:val="001C6644"/>
    <w:rsid w:val="001D3B11"/>
    <w:rsid w:val="001E009E"/>
    <w:rsid w:val="001E5210"/>
    <w:rsid w:val="001E69D7"/>
    <w:rsid w:val="001F24AD"/>
    <w:rsid w:val="001F2F0B"/>
    <w:rsid w:val="001F3528"/>
    <w:rsid w:val="001F686A"/>
    <w:rsid w:val="001F6D60"/>
    <w:rsid w:val="001F6F61"/>
    <w:rsid w:val="00200A0E"/>
    <w:rsid w:val="002019A8"/>
    <w:rsid w:val="00212C63"/>
    <w:rsid w:val="00215E2E"/>
    <w:rsid w:val="00222192"/>
    <w:rsid w:val="002239C4"/>
    <w:rsid w:val="0022671F"/>
    <w:rsid w:val="00233BF7"/>
    <w:rsid w:val="00235F64"/>
    <w:rsid w:val="00247682"/>
    <w:rsid w:val="002510A5"/>
    <w:rsid w:val="00255F46"/>
    <w:rsid w:val="00256FC2"/>
    <w:rsid w:val="00265DDC"/>
    <w:rsid w:val="00267BAB"/>
    <w:rsid w:val="002805AC"/>
    <w:rsid w:val="0028135E"/>
    <w:rsid w:val="00284AE8"/>
    <w:rsid w:val="00285F8C"/>
    <w:rsid w:val="00290FF3"/>
    <w:rsid w:val="002A0AE4"/>
    <w:rsid w:val="002B427F"/>
    <w:rsid w:val="002B6FAA"/>
    <w:rsid w:val="002B70A2"/>
    <w:rsid w:val="002B7556"/>
    <w:rsid w:val="002C0C28"/>
    <w:rsid w:val="002C49C4"/>
    <w:rsid w:val="002C7468"/>
    <w:rsid w:val="002D71CD"/>
    <w:rsid w:val="002E0282"/>
    <w:rsid w:val="002E0345"/>
    <w:rsid w:val="002E1A65"/>
    <w:rsid w:val="002E2058"/>
    <w:rsid w:val="002E4D1E"/>
    <w:rsid w:val="002E6538"/>
    <w:rsid w:val="002E67CA"/>
    <w:rsid w:val="002F19BF"/>
    <w:rsid w:val="002F3DBB"/>
    <w:rsid w:val="002F4BBB"/>
    <w:rsid w:val="0030460B"/>
    <w:rsid w:val="0031015B"/>
    <w:rsid w:val="00323A18"/>
    <w:rsid w:val="003304AB"/>
    <w:rsid w:val="003313F1"/>
    <w:rsid w:val="0033722E"/>
    <w:rsid w:val="003376CF"/>
    <w:rsid w:val="003414C9"/>
    <w:rsid w:val="00342812"/>
    <w:rsid w:val="003443F7"/>
    <w:rsid w:val="0034575F"/>
    <w:rsid w:val="0034761C"/>
    <w:rsid w:val="00355667"/>
    <w:rsid w:val="003617C1"/>
    <w:rsid w:val="0036365C"/>
    <w:rsid w:val="00365EEA"/>
    <w:rsid w:val="00380ADE"/>
    <w:rsid w:val="00393967"/>
    <w:rsid w:val="003968BB"/>
    <w:rsid w:val="00397639"/>
    <w:rsid w:val="003A34A3"/>
    <w:rsid w:val="003B343D"/>
    <w:rsid w:val="003B7098"/>
    <w:rsid w:val="003C0A32"/>
    <w:rsid w:val="003D26E4"/>
    <w:rsid w:val="003D68AB"/>
    <w:rsid w:val="003D70CC"/>
    <w:rsid w:val="003E5F57"/>
    <w:rsid w:val="00401D51"/>
    <w:rsid w:val="004027A1"/>
    <w:rsid w:val="0040671E"/>
    <w:rsid w:val="004111A7"/>
    <w:rsid w:val="00416CC0"/>
    <w:rsid w:val="004210A7"/>
    <w:rsid w:val="00437F28"/>
    <w:rsid w:val="004548B2"/>
    <w:rsid w:val="00455E34"/>
    <w:rsid w:val="0047421D"/>
    <w:rsid w:val="004819E0"/>
    <w:rsid w:val="00482719"/>
    <w:rsid w:val="004958E8"/>
    <w:rsid w:val="004966FA"/>
    <w:rsid w:val="004A2D6C"/>
    <w:rsid w:val="004B46F8"/>
    <w:rsid w:val="004B5FC6"/>
    <w:rsid w:val="004B621F"/>
    <w:rsid w:val="004B7638"/>
    <w:rsid w:val="004C0C4C"/>
    <w:rsid w:val="004D3CA1"/>
    <w:rsid w:val="004D77B7"/>
    <w:rsid w:val="004E2518"/>
    <w:rsid w:val="004E4354"/>
    <w:rsid w:val="004E71B1"/>
    <w:rsid w:val="00510858"/>
    <w:rsid w:val="00515727"/>
    <w:rsid w:val="00522EB7"/>
    <w:rsid w:val="00530A3F"/>
    <w:rsid w:val="005321E8"/>
    <w:rsid w:val="00533E62"/>
    <w:rsid w:val="0054109B"/>
    <w:rsid w:val="005445AA"/>
    <w:rsid w:val="005579E5"/>
    <w:rsid w:val="00560126"/>
    <w:rsid w:val="00563CCC"/>
    <w:rsid w:val="00566297"/>
    <w:rsid w:val="00573771"/>
    <w:rsid w:val="00573B46"/>
    <w:rsid w:val="00590F2C"/>
    <w:rsid w:val="00593ED2"/>
    <w:rsid w:val="00596ABB"/>
    <w:rsid w:val="00596C38"/>
    <w:rsid w:val="005A6476"/>
    <w:rsid w:val="005A6DC8"/>
    <w:rsid w:val="005C7435"/>
    <w:rsid w:val="005D4D14"/>
    <w:rsid w:val="005E4B2F"/>
    <w:rsid w:val="005E502F"/>
    <w:rsid w:val="005E5826"/>
    <w:rsid w:val="005E6A65"/>
    <w:rsid w:val="005E73A7"/>
    <w:rsid w:val="005F40B8"/>
    <w:rsid w:val="005F49BE"/>
    <w:rsid w:val="005F6711"/>
    <w:rsid w:val="006109C5"/>
    <w:rsid w:val="006111A8"/>
    <w:rsid w:val="00611D7E"/>
    <w:rsid w:val="00615F9C"/>
    <w:rsid w:val="0061634F"/>
    <w:rsid w:val="00621B7A"/>
    <w:rsid w:val="00623946"/>
    <w:rsid w:val="00624433"/>
    <w:rsid w:val="006248BB"/>
    <w:rsid w:val="0062666A"/>
    <w:rsid w:val="00626EF4"/>
    <w:rsid w:val="00630445"/>
    <w:rsid w:val="00632FCD"/>
    <w:rsid w:val="00633175"/>
    <w:rsid w:val="006422DE"/>
    <w:rsid w:val="00644FA0"/>
    <w:rsid w:val="0065380E"/>
    <w:rsid w:val="00663921"/>
    <w:rsid w:val="00675EA6"/>
    <w:rsid w:val="0067689D"/>
    <w:rsid w:val="00680A60"/>
    <w:rsid w:val="00695ED9"/>
    <w:rsid w:val="006A2426"/>
    <w:rsid w:val="006A461E"/>
    <w:rsid w:val="006B2B3F"/>
    <w:rsid w:val="006B46CE"/>
    <w:rsid w:val="006C1DCD"/>
    <w:rsid w:val="006D0950"/>
    <w:rsid w:val="006D1430"/>
    <w:rsid w:val="006D2DE6"/>
    <w:rsid w:val="006F1B18"/>
    <w:rsid w:val="00705B27"/>
    <w:rsid w:val="00706F1A"/>
    <w:rsid w:val="00707CBA"/>
    <w:rsid w:val="00707CBB"/>
    <w:rsid w:val="00717A87"/>
    <w:rsid w:val="007213C9"/>
    <w:rsid w:val="007232B2"/>
    <w:rsid w:val="0072694C"/>
    <w:rsid w:val="0072776C"/>
    <w:rsid w:val="00741D1E"/>
    <w:rsid w:val="00751B91"/>
    <w:rsid w:val="00763BD8"/>
    <w:rsid w:val="007718C3"/>
    <w:rsid w:val="007810A8"/>
    <w:rsid w:val="00785B35"/>
    <w:rsid w:val="0078746A"/>
    <w:rsid w:val="007A1328"/>
    <w:rsid w:val="007A28BC"/>
    <w:rsid w:val="007A32FD"/>
    <w:rsid w:val="007A33A0"/>
    <w:rsid w:val="007A36B2"/>
    <w:rsid w:val="007A588D"/>
    <w:rsid w:val="007A5C40"/>
    <w:rsid w:val="007A7DAD"/>
    <w:rsid w:val="007B13FB"/>
    <w:rsid w:val="007B1E2F"/>
    <w:rsid w:val="007C2E31"/>
    <w:rsid w:val="007C427D"/>
    <w:rsid w:val="007E0710"/>
    <w:rsid w:val="008013DD"/>
    <w:rsid w:val="00802002"/>
    <w:rsid w:val="008031AD"/>
    <w:rsid w:val="00804759"/>
    <w:rsid w:val="00811F7C"/>
    <w:rsid w:val="0081781E"/>
    <w:rsid w:val="00824E77"/>
    <w:rsid w:val="0084121D"/>
    <w:rsid w:val="00841B7B"/>
    <w:rsid w:val="00841F8E"/>
    <w:rsid w:val="00844740"/>
    <w:rsid w:val="00845C1A"/>
    <w:rsid w:val="008530E9"/>
    <w:rsid w:val="00856A35"/>
    <w:rsid w:val="00856B23"/>
    <w:rsid w:val="00864103"/>
    <w:rsid w:val="00865EF0"/>
    <w:rsid w:val="00870E34"/>
    <w:rsid w:val="0088602F"/>
    <w:rsid w:val="008869EF"/>
    <w:rsid w:val="008924F5"/>
    <w:rsid w:val="00895219"/>
    <w:rsid w:val="00895793"/>
    <w:rsid w:val="008A3089"/>
    <w:rsid w:val="008A3F41"/>
    <w:rsid w:val="008A4596"/>
    <w:rsid w:val="008A6690"/>
    <w:rsid w:val="008B1E65"/>
    <w:rsid w:val="008C0DE5"/>
    <w:rsid w:val="008C0FB5"/>
    <w:rsid w:val="008C17EB"/>
    <w:rsid w:val="008D5A64"/>
    <w:rsid w:val="008E1C4E"/>
    <w:rsid w:val="008E2158"/>
    <w:rsid w:val="008E3C8A"/>
    <w:rsid w:val="008F056F"/>
    <w:rsid w:val="008F314C"/>
    <w:rsid w:val="00904E3A"/>
    <w:rsid w:val="00911317"/>
    <w:rsid w:val="00914DA6"/>
    <w:rsid w:val="00923047"/>
    <w:rsid w:val="00933674"/>
    <w:rsid w:val="00933C9D"/>
    <w:rsid w:val="00934E48"/>
    <w:rsid w:val="00936D38"/>
    <w:rsid w:val="009370A4"/>
    <w:rsid w:val="00940B4F"/>
    <w:rsid w:val="00951AB4"/>
    <w:rsid w:val="00953BEF"/>
    <w:rsid w:val="00961A76"/>
    <w:rsid w:val="00962A4D"/>
    <w:rsid w:val="009648BB"/>
    <w:rsid w:val="009654CC"/>
    <w:rsid w:val="009679C8"/>
    <w:rsid w:val="009714C5"/>
    <w:rsid w:val="00973AFE"/>
    <w:rsid w:val="009772E6"/>
    <w:rsid w:val="00981C08"/>
    <w:rsid w:val="00985963"/>
    <w:rsid w:val="00987856"/>
    <w:rsid w:val="009A2DD6"/>
    <w:rsid w:val="009A5EC2"/>
    <w:rsid w:val="009A71A2"/>
    <w:rsid w:val="009C02CA"/>
    <w:rsid w:val="009C6563"/>
    <w:rsid w:val="009C7E3A"/>
    <w:rsid w:val="009D2488"/>
    <w:rsid w:val="009D370B"/>
    <w:rsid w:val="009D5600"/>
    <w:rsid w:val="009D6043"/>
    <w:rsid w:val="009E2655"/>
    <w:rsid w:val="009F4843"/>
    <w:rsid w:val="009F680D"/>
    <w:rsid w:val="00A0379A"/>
    <w:rsid w:val="00A04690"/>
    <w:rsid w:val="00A15A00"/>
    <w:rsid w:val="00A22A91"/>
    <w:rsid w:val="00A43A5A"/>
    <w:rsid w:val="00A44E56"/>
    <w:rsid w:val="00A70BB9"/>
    <w:rsid w:val="00A72526"/>
    <w:rsid w:val="00A74F28"/>
    <w:rsid w:val="00A824CC"/>
    <w:rsid w:val="00A8371B"/>
    <w:rsid w:val="00A850F6"/>
    <w:rsid w:val="00A851FD"/>
    <w:rsid w:val="00A872C4"/>
    <w:rsid w:val="00A95A40"/>
    <w:rsid w:val="00A95DC8"/>
    <w:rsid w:val="00A97AAD"/>
    <w:rsid w:val="00AA59B3"/>
    <w:rsid w:val="00AB1D2E"/>
    <w:rsid w:val="00AB7BAF"/>
    <w:rsid w:val="00AC5B32"/>
    <w:rsid w:val="00AE0481"/>
    <w:rsid w:val="00AE4105"/>
    <w:rsid w:val="00AF711F"/>
    <w:rsid w:val="00B023EB"/>
    <w:rsid w:val="00B02DF5"/>
    <w:rsid w:val="00B05179"/>
    <w:rsid w:val="00B0567E"/>
    <w:rsid w:val="00B16E4E"/>
    <w:rsid w:val="00B201B2"/>
    <w:rsid w:val="00B21065"/>
    <w:rsid w:val="00B237E1"/>
    <w:rsid w:val="00B322EA"/>
    <w:rsid w:val="00B33140"/>
    <w:rsid w:val="00B33727"/>
    <w:rsid w:val="00B42382"/>
    <w:rsid w:val="00B5212E"/>
    <w:rsid w:val="00B550C0"/>
    <w:rsid w:val="00B55803"/>
    <w:rsid w:val="00B572A7"/>
    <w:rsid w:val="00B60E44"/>
    <w:rsid w:val="00B764A8"/>
    <w:rsid w:val="00B82EC1"/>
    <w:rsid w:val="00B912E0"/>
    <w:rsid w:val="00B947DA"/>
    <w:rsid w:val="00B94CF3"/>
    <w:rsid w:val="00B97DAB"/>
    <w:rsid w:val="00BA5197"/>
    <w:rsid w:val="00BA6CFD"/>
    <w:rsid w:val="00BC35B2"/>
    <w:rsid w:val="00BC69F0"/>
    <w:rsid w:val="00BD2581"/>
    <w:rsid w:val="00BD4925"/>
    <w:rsid w:val="00BD4B88"/>
    <w:rsid w:val="00BE3858"/>
    <w:rsid w:val="00BE550B"/>
    <w:rsid w:val="00BF0120"/>
    <w:rsid w:val="00BF4979"/>
    <w:rsid w:val="00C03CC0"/>
    <w:rsid w:val="00C075A0"/>
    <w:rsid w:val="00C10B52"/>
    <w:rsid w:val="00C1488D"/>
    <w:rsid w:val="00C228B5"/>
    <w:rsid w:val="00C310E5"/>
    <w:rsid w:val="00C313FC"/>
    <w:rsid w:val="00C45444"/>
    <w:rsid w:val="00C45F81"/>
    <w:rsid w:val="00C47C76"/>
    <w:rsid w:val="00C56C9D"/>
    <w:rsid w:val="00C57A51"/>
    <w:rsid w:val="00C62015"/>
    <w:rsid w:val="00C64D14"/>
    <w:rsid w:val="00C719FA"/>
    <w:rsid w:val="00C7701B"/>
    <w:rsid w:val="00C837B2"/>
    <w:rsid w:val="00C83E2E"/>
    <w:rsid w:val="00C83E3D"/>
    <w:rsid w:val="00CB13D3"/>
    <w:rsid w:val="00CB1614"/>
    <w:rsid w:val="00CC1A87"/>
    <w:rsid w:val="00CC2795"/>
    <w:rsid w:val="00CC2863"/>
    <w:rsid w:val="00CC4F26"/>
    <w:rsid w:val="00CD1B82"/>
    <w:rsid w:val="00CD6B6F"/>
    <w:rsid w:val="00CD75A8"/>
    <w:rsid w:val="00CF2FA0"/>
    <w:rsid w:val="00D00313"/>
    <w:rsid w:val="00D00F05"/>
    <w:rsid w:val="00D03101"/>
    <w:rsid w:val="00D07AEC"/>
    <w:rsid w:val="00D26EBE"/>
    <w:rsid w:val="00D30E89"/>
    <w:rsid w:val="00D37025"/>
    <w:rsid w:val="00D37B19"/>
    <w:rsid w:val="00D40423"/>
    <w:rsid w:val="00D41637"/>
    <w:rsid w:val="00D4198C"/>
    <w:rsid w:val="00D44D71"/>
    <w:rsid w:val="00D5562E"/>
    <w:rsid w:val="00D62640"/>
    <w:rsid w:val="00D76D9A"/>
    <w:rsid w:val="00D80029"/>
    <w:rsid w:val="00D92BB6"/>
    <w:rsid w:val="00DA302C"/>
    <w:rsid w:val="00DA716E"/>
    <w:rsid w:val="00DB2CE9"/>
    <w:rsid w:val="00DB64F8"/>
    <w:rsid w:val="00DD11FB"/>
    <w:rsid w:val="00DE0F87"/>
    <w:rsid w:val="00DE6832"/>
    <w:rsid w:val="00DE6AE9"/>
    <w:rsid w:val="00DF1389"/>
    <w:rsid w:val="00E02BBD"/>
    <w:rsid w:val="00E05E80"/>
    <w:rsid w:val="00E13876"/>
    <w:rsid w:val="00E21DAD"/>
    <w:rsid w:val="00E26A57"/>
    <w:rsid w:val="00E421D0"/>
    <w:rsid w:val="00E430F0"/>
    <w:rsid w:val="00E461A8"/>
    <w:rsid w:val="00E55DE2"/>
    <w:rsid w:val="00E57421"/>
    <w:rsid w:val="00E57E3B"/>
    <w:rsid w:val="00E62BAD"/>
    <w:rsid w:val="00E712C6"/>
    <w:rsid w:val="00E7233D"/>
    <w:rsid w:val="00E8357C"/>
    <w:rsid w:val="00E92E42"/>
    <w:rsid w:val="00E96028"/>
    <w:rsid w:val="00EA4FD8"/>
    <w:rsid w:val="00EB1F72"/>
    <w:rsid w:val="00EB2017"/>
    <w:rsid w:val="00EB5B34"/>
    <w:rsid w:val="00EB7314"/>
    <w:rsid w:val="00EC1B77"/>
    <w:rsid w:val="00EE4075"/>
    <w:rsid w:val="00EF37CC"/>
    <w:rsid w:val="00F04036"/>
    <w:rsid w:val="00F0486E"/>
    <w:rsid w:val="00F07209"/>
    <w:rsid w:val="00F1047F"/>
    <w:rsid w:val="00F10D3F"/>
    <w:rsid w:val="00F11D54"/>
    <w:rsid w:val="00F15E57"/>
    <w:rsid w:val="00F22071"/>
    <w:rsid w:val="00F2409C"/>
    <w:rsid w:val="00F24FA1"/>
    <w:rsid w:val="00F32012"/>
    <w:rsid w:val="00F361B2"/>
    <w:rsid w:val="00F3685B"/>
    <w:rsid w:val="00F37802"/>
    <w:rsid w:val="00F41640"/>
    <w:rsid w:val="00F47B31"/>
    <w:rsid w:val="00F50D0D"/>
    <w:rsid w:val="00F56D12"/>
    <w:rsid w:val="00F71FEE"/>
    <w:rsid w:val="00F75BD0"/>
    <w:rsid w:val="00F7671C"/>
    <w:rsid w:val="00F83EB0"/>
    <w:rsid w:val="00F84CFE"/>
    <w:rsid w:val="00F87894"/>
    <w:rsid w:val="00F90342"/>
    <w:rsid w:val="00F93283"/>
    <w:rsid w:val="00FA1505"/>
    <w:rsid w:val="00FA1C82"/>
    <w:rsid w:val="00FB11A7"/>
    <w:rsid w:val="00FB1958"/>
    <w:rsid w:val="00FB60ED"/>
    <w:rsid w:val="00FC2976"/>
    <w:rsid w:val="00FC38B8"/>
    <w:rsid w:val="00FC40B4"/>
    <w:rsid w:val="00FC7F29"/>
    <w:rsid w:val="00FE0C68"/>
    <w:rsid w:val="00FE3CC2"/>
    <w:rsid w:val="00FE578F"/>
    <w:rsid w:val="00FE5C05"/>
    <w:rsid w:val="01546C43"/>
    <w:rsid w:val="03AA7BA0"/>
    <w:rsid w:val="05634CDA"/>
    <w:rsid w:val="05DA6A42"/>
    <w:rsid w:val="08D3787B"/>
    <w:rsid w:val="0B905EF0"/>
    <w:rsid w:val="0CC31655"/>
    <w:rsid w:val="0ED028BB"/>
    <w:rsid w:val="10203B6C"/>
    <w:rsid w:val="1944021C"/>
    <w:rsid w:val="1B363FDD"/>
    <w:rsid w:val="1EEB439B"/>
    <w:rsid w:val="1F4F5A1B"/>
    <w:rsid w:val="20A15677"/>
    <w:rsid w:val="210B09B4"/>
    <w:rsid w:val="21AD2DD2"/>
    <w:rsid w:val="24092391"/>
    <w:rsid w:val="24465FCC"/>
    <w:rsid w:val="25C77327"/>
    <w:rsid w:val="270035D1"/>
    <w:rsid w:val="27151E7F"/>
    <w:rsid w:val="2C8F19A3"/>
    <w:rsid w:val="2CED0CAD"/>
    <w:rsid w:val="2D0F6552"/>
    <w:rsid w:val="34996E9F"/>
    <w:rsid w:val="355151FE"/>
    <w:rsid w:val="36EA3C31"/>
    <w:rsid w:val="36FE3319"/>
    <w:rsid w:val="39135F56"/>
    <w:rsid w:val="39FC1577"/>
    <w:rsid w:val="3BA426DB"/>
    <w:rsid w:val="415A484A"/>
    <w:rsid w:val="4185450C"/>
    <w:rsid w:val="41B71C28"/>
    <w:rsid w:val="474F5001"/>
    <w:rsid w:val="55AC33B8"/>
    <w:rsid w:val="58146F5F"/>
    <w:rsid w:val="5B975097"/>
    <w:rsid w:val="5C9C2E51"/>
    <w:rsid w:val="60C40976"/>
    <w:rsid w:val="644F7AF2"/>
    <w:rsid w:val="690A05CC"/>
    <w:rsid w:val="6AB71CE0"/>
    <w:rsid w:val="6E1D25E3"/>
    <w:rsid w:val="70220827"/>
    <w:rsid w:val="76D86BAB"/>
    <w:rsid w:val="7C506C41"/>
    <w:rsid w:val="7CB34D5E"/>
    <w:rsid w:val="7EA45D08"/>
    <w:rsid w:val="7FF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1E0B84E2-0307-4BE1-92A7-49935761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99"/>
    <w:rsid w:val="003E5F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EFDB68-A9C3-4BBD-820C-032DCB976BDA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94CB2921-8CFA-4C90-9D51-D1244F11CACE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D467387.dotm</Template>
  <TotalTime>1365</TotalTime>
  <Pages>4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莫丹丹</dc:creator>
  <cp:lastModifiedBy>管祯伟</cp:lastModifiedBy>
  <cp:revision>1060</cp:revision>
  <cp:lastPrinted>2019-05-31T07:11:00Z</cp:lastPrinted>
  <dcterms:created xsi:type="dcterms:W3CDTF">2019-05-31T05:47:00Z</dcterms:created>
  <dcterms:modified xsi:type="dcterms:W3CDTF">2021-05-25T07:39:00Z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